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F42" w:rsidRDefault="008A0F42"/>
    <w:p w:rsidR="008A0F42" w:rsidRDefault="008A0F42"/>
    <w:p w:rsidR="00841187" w:rsidRDefault="009A0B0A">
      <w:r>
        <w:rPr>
          <w:rFonts w:ascii="ＭＳ 明朝" w:eastAsia="HG丸ｺﾞｼｯｸM-PRO" w:hAnsi="Times New Roman" w:cs="HG丸ｺﾞｼｯｸM-PRO"/>
          <w:b/>
          <w:bCs/>
          <w:noProof/>
          <w:color w:val="000000"/>
          <w:kern w:val="0"/>
          <w:sz w:val="36"/>
          <w:szCs w:val="36"/>
        </w:rPr>
        <mc:AlternateContent>
          <mc:Choice Requires="wpg">
            <w:drawing>
              <wp:anchor distT="0" distB="0" distL="114300" distR="114300" simplePos="0" relativeHeight="251679744" behindDoc="0" locked="0" layoutInCell="1" allowOverlap="1">
                <wp:simplePos x="0" y="0"/>
                <wp:positionH relativeFrom="column">
                  <wp:posOffset>-35560</wp:posOffset>
                </wp:positionH>
                <wp:positionV relativeFrom="paragraph">
                  <wp:posOffset>-514350</wp:posOffset>
                </wp:positionV>
                <wp:extent cx="6214110" cy="1230630"/>
                <wp:effectExtent l="19050" t="19050" r="15240" b="26670"/>
                <wp:wrapNone/>
                <wp:docPr id="8" name="グループ化 8"/>
                <wp:cNvGraphicFramePr/>
                <a:graphic xmlns:a="http://schemas.openxmlformats.org/drawingml/2006/main">
                  <a:graphicData uri="http://schemas.microsoft.com/office/word/2010/wordprocessingGroup">
                    <wpg:wgp>
                      <wpg:cNvGrpSpPr/>
                      <wpg:grpSpPr>
                        <a:xfrm>
                          <a:off x="0" y="0"/>
                          <a:ext cx="6214110" cy="1230630"/>
                          <a:chOff x="0" y="0"/>
                          <a:chExt cx="6214110" cy="1230630"/>
                        </a:xfrm>
                      </wpg:grpSpPr>
                      <wps:wsp>
                        <wps:cNvPr id="13" name="テキスト ボックス 13" descr="れんが (横)"/>
                        <wps:cNvSpPr txBox="1">
                          <a:spLocks noChangeArrowheads="1"/>
                        </wps:cNvSpPr>
                        <wps:spPr bwMode="auto">
                          <a:xfrm>
                            <a:off x="0" y="0"/>
                            <a:ext cx="6214110" cy="1230630"/>
                          </a:xfrm>
                          <a:prstGeom prst="rect">
                            <a:avLst/>
                          </a:prstGeom>
                          <a:pattFill prst="horzBrick">
                            <a:fgClr>
                              <a:srgbClr val="DDD8C2"/>
                            </a:fgClr>
                            <a:bgClr>
                              <a:srgbClr val="FFFFFF"/>
                            </a:bgClr>
                          </a:pattFill>
                          <a:ln w="28575">
                            <a:solidFill>
                              <a:srgbClr val="000000"/>
                            </a:solidFill>
                            <a:miter lim="800000"/>
                            <a:headEnd/>
                            <a:tailEnd/>
                          </a:ln>
                        </wps:spPr>
                        <wps:txbx>
                          <w:txbxContent>
                            <w:p w:rsidR="00397EE9" w:rsidRPr="00A13F8E" w:rsidRDefault="00397EE9" w:rsidP="00C22EC0">
                              <w:pPr>
                                <w:snapToGrid w:val="0"/>
                                <w:spacing w:line="370" w:lineRule="atLeast"/>
                                <w:rPr>
                                  <w:rFonts w:asciiTheme="majorEastAsia" w:eastAsiaTheme="majorEastAsia" w:hAnsiTheme="majorEastAsia"/>
                                  <w:noProof/>
                                  <w:snapToGrid w:val="0"/>
                                </w:rPr>
                              </w:pPr>
                              <w:r w:rsidRPr="00A13F8E">
                                <w:rPr>
                                  <w:rFonts w:asciiTheme="majorEastAsia" w:eastAsiaTheme="majorEastAsia" w:hAnsiTheme="majorEastAsia" w:cs="ＭＳ ゴシック" w:hint="eastAsia"/>
                                  <w:b/>
                                  <w:bCs/>
                                  <w:snapToGrid w:val="0"/>
                                  <w:sz w:val="24"/>
                                </w:rPr>
                                <w:t>神渕中学校だより</w:t>
                              </w:r>
                              <w:r w:rsidR="00DC06B5">
                                <w:rPr>
                                  <w:rFonts w:asciiTheme="majorEastAsia" w:eastAsiaTheme="majorEastAsia" w:hAnsiTheme="majorEastAsia" w:cs="ＭＳ ゴシック" w:hint="eastAsia"/>
                                  <w:b/>
                                  <w:bCs/>
                                  <w:snapToGrid w:val="0"/>
                                  <w:szCs w:val="21"/>
                                </w:rPr>
                                <w:t xml:space="preserve">　　令和</w:t>
                              </w:r>
                              <w:r w:rsidR="00DE06FB">
                                <w:rPr>
                                  <w:rFonts w:asciiTheme="majorEastAsia" w:eastAsiaTheme="majorEastAsia" w:hAnsiTheme="majorEastAsia" w:cs="ＭＳ ゴシック" w:hint="eastAsia"/>
                                  <w:b/>
                                  <w:bCs/>
                                  <w:snapToGrid w:val="0"/>
                                  <w:szCs w:val="21"/>
                                </w:rPr>
                                <w:t>３年３月１</w:t>
                              </w:r>
                              <w:r w:rsidRPr="00A13F8E">
                                <w:rPr>
                                  <w:rFonts w:asciiTheme="majorEastAsia" w:eastAsiaTheme="majorEastAsia" w:hAnsiTheme="majorEastAsia" w:cs="ＭＳ ゴシック" w:hint="eastAsia"/>
                                  <w:b/>
                                  <w:bCs/>
                                  <w:snapToGrid w:val="0"/>
                                  <w:szCs w:val="21"/>
                                </w:rPr>
                                <w:t>日</w:t>
                              </w:r>
                            </w:p>
                            <w:p w:rsidR="00397EE9" w:rsidRPr="00A13F8E" w:rsidRDefault="00397EE9" w:rsidP="00C22EC0">
                              <w:pPr>
                                <w:snapToGrid w:val="0"/>
                                <w:spacing w:line="370" w:lineRule="atLeast"/>
                                <w:ind w:firstLineChars="100" w:firstLine="727"/>
                                <w:rPr>
                                  <w:rFonts w:asciiTheme="majorEastAsia" w:eastAsiaTheme="majorEastAsia" w:hAnsiTheme="majorEastAsia"/>
                                  <w:noProof/>
                                  <w:snapToGrid w:val="0"/>
                                </w:rPr>
                              </w:pPr>
                              <w:r w:rsidRPr="00A13F8E">
                                <w:rPr>
                                  <w:rFonts w:asciiTheme="majorEastAsia" w:eastAsiaTheme="majorEastAsia" w:hAnsiTheme="majorEastAsia" w:cs="ＭＳ Ｐゴシック" w:hint="eastAsia"/>
                                  <w:b/>
                                  <w:bCs/>
                                  <w:snapToGrid w:val="0"/>
                                  <w:spacing w:val="2"/>
                                  <w:sz w:val="72"/>
                                  <w:szCs w:val="72"/>
                                </w:rPr>
                                <w:t>みはぎの子ら</w:t>
                              </w:r>
                            </w:p>
                            <w:p w:rsidR="00397EE9" w:rsidRPr="00A13F8E" w:rsidRDefault="00397EE9" w:rsidP="00C22EC0">
                              <w:pPr>
                                <w:snapToGrid w:val="0"/>
                                <w:spacing w:line="370" w:lineRule="atLeast"/>
                                <w:rPr>
                                  <w:rFonts w:asciiTheme="majorEastAsia" w:eastAsiaTheme="majorEastAsia" w:hAnsiTheme="majorEastAsia"/>
                                  <w:noProof/>
                                  <w:snapToGrid w:val="0"/>
                                </w:rPr>
                              </w:pPr>
                              <w:r w:rsidRPr="00A13F8E">
                                <w:rPr>
                                  <w:rFonts w:asciiTheme="majorEastAsia" w:eastAsiaTheme="majorEastAsia" w:hAnsiTheme="majorEastAsia" w:cs="ＭＳ ゴシック" w:hint="eastAsia"/>
                                  <w:b/>
                                  <w:bCs/>
                                  <w:snapToGrid w:val="0"/>
                                  <w:sz w:val="24"/>
                                </w:rPr>
                                <w:t xml:space="preserve">　　　　　　　　　　　　　　</w:t>
                              </w:r>
                              <w:r w:rsidR="00DE06FB">
                                <w:rPr>
                                  <w:rFonts w:asciiTheme="majorEastAsia" w:eastAsiaTheme="majorEastAsia" w:hAnsiTheme="majorEastAsia" w:cs="ＭＳ ゴシック" w:hint="eastAsia"/>
                                  <w:b/>
                                  <w:bCs/>
                                  <w:snapToGrid w:val="0"/>
                                  <w:sz w:val="24"/>
                                </w:rPr>
                                <w:t>Ｎｏ．３９８</w:t>
                              </w:r>
                            </w:p>
                            <w:p w:rsidR="00397EE9" w:rsidRDefault="00397EE9" w:rsidP="00C22EC0">
                              <w:pPr>
                                <w:snapToGrid w:val="0"/>
                                <w:spacing w:line="370" w:lineRule="atLeast"/>
                                <w:rPr>
                                  <w:rFonts w:ascii="HG丸ｺﾞｼｯｸM-PRO"/>
                                  <w:noProof/>
                                  <w:snapToGrid w:val="0"/>
                                </w:rPr>
                              </w:pPr>
                            </w:p>
                          </w:txbxContent>
                        </wps:txbx>
                        <wps:bodyPr rot="0" vert="horz" wrap="square" lIns="72000" tIns="72000" rIns="72000" bIns="72000" anchor="t" anchorCtr="0" upright="1">
                          <a:noAutofit/>
                        </wps:bodyPr>
                      </wps:wsp>
                      <wps:wsp>
                        <wps:cNvPr id="12" name="角丸四角形 12"/>
                        <wps:cNvSpPr>
                          <a:spLocks noChangeArrowheads="1"/>
                        </wps:cNvSpPr>
                        <wps:spPr bwMode="auto">
                          <a:xfrm>
                            <a:off x="3581400" y="133350"/>
                            <a:ext cx="2524125" cy="946785"/>
                          </a:xfrm>
                          <a:prstGeom prst="roundRect">
                            <a:avLst>
                              <a:gd name="adj" fmla="val 16667"/>
                            </a:avLst>
                          </a:prstGeom>
                          <a:solidFill>
                            <a:srgbClr val="FFFFFF"/>
                          </a:solidFill>
                          <a:ln w="9525">
                            <a:solidFill>
                              <a:srgbClr val="000000"/>
                            </a:solidFill>
                            <a:round/>
                            <a:headEnd/>
                            <a:tailEnd/>
                          </a:ln>
                        </wps:spPr>
                        <wps:txbx>
                          <w:txbxContent>
                            <w:p w:rsidR="00397EE9" w:rsidRDefault="00397EE9" w:rsidP="00C22EC0">
                              <w:pPr>
                                <w:spacing w:line="0" w:lineRule="atLeast"/>
                                <w:rPr>
                                  <w:sz w:val="22"/>
                                </w:rPr>
                              </w:pPr>
                              <w:r>
                                <w:rPr>
                                  <w:rFonts w:hint="eastAsia"/>
                                  <w:sz w:val="22"/>
                                </w:rPr>
                                <w:t>学校の教育目標</w:t>
                              </w:r>
                            </w:p>
                            <w:p w:rsidR="00397EE9" w:rsidRDefault="00397EE9" w:rsidP="00C22EC0">
                              <w:pPr>
                                <w:spacing w:line="0" w:lineRule="atLeast"/>
                                <w:rPr>
                                  <w:rFonts w:ascii="ＭＳ ゴシック" w:eastAsia="ＭＳ ゴシック" w:hAnsi="ＭＳ ゴシック"/>
                                  <w:b/>
                                </w:rPr>
                              </w:pPr>
                              <w:r>
                                <w:rPr>
                                  <w:rFonts w:ascii="ＭＳ ゴシック" w:eastAsia="ＭＳ ゴシック" w:hAnsi="ＭＳ ゴシック" w:hint="eastAsia"/>
                                  <w:b/>
                                  <w:sz w:val="28"/>
                                </w:rPr>
                                <w:t>「たくましさ」と「やさしさ」</w:t>
                              </w:r>
                            </w:p>
                            <w:p w:rsidR="00397EE9" w:rsidRDefault="00397EE9" w:rsidP="00C22EC0">
                              <w:pPr>
                                <w:spacing w:line="20" w:lineRule="atLeast"/>
                                <w:ind w:firstLineChars="200" w:firstLine="480"/>
                                <w:rPr>
                                  <w:sz w:val="24"/>
                                </w:rPr>
                              </w:pPr>
                              <w:r>
                                <w:rPr>
                                  <w:rFonts w:hint="eastAsia"/>
                                  <w:sz w:val="24"/>
                                </w:rPr>
                                <w:t>を身に付けた生徒の育成</w:t>
                              </w:r>
                            </w:p>
                            <w:p w:rsidR="00397EE9" w:rsidRDefault="00397EE9" w:rsidP="00C22EC0">
                              <w:pPr>
                                <w:spacing w:line="20" w:lineRule="atLeast"/>
                                <w:ind w:firstLineChars="250" w:firstLine="600"/>
                                <w:rPr>
                                  <w:sz w:val="24"/>
                                </w:rPr>
                              </w:pPr>
                              <w:r>
                                <w:rPr>
                                  <w:rFonts w:hint="eastAsia"/>
                                  <w:sz w:val="24"/>
                                </w:rPr>
                                <w:t>－自学・共生・自立－</w:t>
                              </w:r>
                            </w:p>
                            <w:p w:rsidR="00397EE9" w:rsidRDefault="00397EE9" w:rsidP="00C22EC0"/>
                          </w:txbxContent>
                        </wps:txbx>
                        <wps:bodyPr rot="0" vert="horz" wrap="square" lIns="74295" tIns="8890" rIns="74295" bIns="8890" anchor="t" anchorCtr="0" upright="1">
                          <a:noAutofit/>
                        </wps:bodyPr>
                      </wps:wsp>
                    </wpg:wgp>
                  </a:graphicData>
                </a:graphic>
              </wp:anchor>
            </w:drawing>
          </mc:Choice>
          <mc:Fallback>
            <w:pict>
              <v:group id="グループ化 8" o:spid="_x0000_s1026" style="position:absolute;left:0;text-align:left;margin-left:-2.8pt;margin-top:-40.5pt;width:489.3pt;height:96.9pt;z-index:251679744" coordsize="62141,1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">
                <v:shapetype id="_x0000_t202" coordsize="21600,21600" o:spt="202" path="m,l,21600r21600,l21600,xe">
                  <v:stroke joinstyle="miter"/>
                  <v:path gradientshapeok="t" o:connecttype="rect"/>
                </v:shapetype>
                <v:shape id="テキスト ボックス 13" o:spid="_x0000_s1027" type="#_x0000_t202" alt="れんが (横)" style="position:absolute;width:62141;height:1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" fillcolor="#ddd8c2" strokeweight="2.25pt">
                  <v:fill r:id="rId8" o:title="" type="pattern"/>
                  <v:textbox inset="2mm,2mm,2mm,2mm">
                    <w:txbxContent>
                      <w:p w:rsidR="00397EE9" w:rsidRPr="00A13F8E" w:rsidRDefault="00397EE9" w:rsidP="00C22EC0">
                        <w:pPr>
                          <w:snapToGrid w:val="0"/>
                          <w:spacing w:line="370" w:lineRule="atLeast"/>
                          <w:rPr>
                            <w:rFonts w:asciiTheme="majorEastAsia" w:eastAsiaTheme="majorEastAsia" w:hAnsiTheme="majorEastAsia"/>
                            <w:noProof/>
                            <w:snapToGrid w:val="0"/>
                          </w:rPr>
                        </w:pPr>
                        <w:r w:rsidRPr="00A13F8E">
                          <w:rPr>
                            <w:rFonts w:asciiTheme="majorEastAsia" w:eastAsiaTheme="majorEastAsia" w:hAnsiTheme="majorEastAsia" w:cs="ＭＳ ゴシック" w:hint="eastAsia"/>
                            <w:b/>
                            <w:bCs/>
                            <w:snapToGrid w:val="0"/>
                            <w:sz w:val="24"/>
                          </w:rPr>
                          <w:t>神渕中学校だより</w:t>
                        </w:r>
                        <w:r w:rsidR="00DC06B5">
                          <w:rPr>
                            <w:rFonts w:asciiTheme="majorEastAsia" w:eastAsiaTheme="majorEastAsia" w:hAnsiTheme="majorEastAsia" w:cs="ＭＳ ゴシック" w:hint="eastAsia"/>
                            <w:b/>
                            <w:bCs/>
                            <w:snapToGrid w:val="0"/>
                            <w:szCs w:val="21"/>
                          </w:rPr>
                          <w:t xml:space="preserve">　　令和</w:t>
                        </w:r>
                        <w:r w:rsidR="00DE06FB">
                          <w:rPr>
                            <w:rFonts w:asciiTheme="majorEastAsia" w:eastAsiaTheme="majorEastAsia" w:hAnsiTheme="majorEastAsia" w:cs="ＭＳ ゴシック" w:hint="eastAsia"/>
                            <w:b/>
                            <w:bCs/>
                            <w:snapToGrid w:val="0"/>
                            <w:szCs w:val="21"/>
                          </w:rPr>
                          <w:t>３年３月１</w:t>
                        </w:r>
                        <w:r w:rsidRPr="00A13F8E">
                          <w:rPr>
                            <w:rFonts w:asciiTheme="majorEastAsia" w:eastAsiaTheme="majorEastAsia" w:hAnsiTheme="majorEastAsia" w:cs="ＭＳ ゴシック" w:hint="eastAsia"/>
                            <w:b/>
                            <w:bCs/>
                            <w:snapToGrid w:val="0"/>
                            <w:szCs w:val="21"/>
                          </w:rPr>
                          <w:t>日</w:t>
                        </w:r>
                      </w:p>
                      <w:p w:rsidR="00397EE9" w:rsidRPr="00A13F8E" w:rsidRDefault="00397EE9" w:rsidP="00C22EC0">
                        <w:pPr>
                          <w:snapToGrid w:val="0"/>
                          <w:spacing w:line="370" w:lineRule="atLeast"/>
                          <w:ind w:firstLineChars="100" w:firstLine="727"/>
                          <w:rPr>
                            <w:rFonts w:asciiTheme="majorEastAsia" w:eastAsiaTheme="majorEastAsia" w:hAnsiTheme="majorEastAsia"/>
                            <w:noProof/>
                            <w:snapToGrid w:val="0"/>
                          </w:rPr>
                        </w:pPr>
                        <w:r w:rsidRPr="00A13F8E">
                          <w:rPr>
                            <w:rFonts w:asciiTheme="majorEastAsia" w:eastAsiaTheme="majorEastAsia" w:hAnsiTheme="majorEastAsia" w:cs="ＭＳ Ｐゴシック" w:hint="eastAsia"/>
                            <w:b/>
                            <w:bCs/>
                            <w:snapToGrid w:val="0"/>
                            <w:spacing w:val="2"/>
                            <w:sz w:val="72"/>
                            <w:szCs w:val="72"/>
                          </w:rPr>
                          <w:t>みはぎの子ら</w:t>
                        </w:r>
                      </w:p>
                      <w:p w:rsidR="00397EE9" w:rsidRPr="00A13F8E" w:rsidRDefault="00397EE9" w:rsidP="00C22EC0">
                        <w:pPr>
                          <w:snapToGrid w:val="0"/>
                          <w:spacing w:line="370" w:lineRule="atLeast"/>
                          <w:rPr>
                            <w:rFonts w:asciiTheme="majorEastAsia" w:eastAsiaTheme="majorEastAsia" w:hAnsiTheme="majorEastAsia"/>
                            <w:noProof/>
                            <w:snapToGrid w:val="0"/>
                          </w:rPr>
                        </w:pPr>
                        <w:r w:rsidRPr="00A13F8E">
                          <w:rPr>
                            <w:rFonts w:asciiTheme="majorEastAsia" w:eastAsiaTheme="majorEastAsia" w:hAnsiTheme="majorEastAsia" w:cs="ＭＳ ゴシック" w:hint="eastAsia"/>
                            <w:b/>
                            <w:bCs/>
                            <w:snapToGrid w:val="0"/>
                            <w:sz w:val="24"/>
                          </w:rPr>
                          <w:t xml:space="preserve">　　　　　　　　　　　　　　</w:t>
                        </w:r>
                        <w:r w:rsidR="00DE06FB">
                          <w:rPr>
                            <w:rFonts w:asciiTheme="majorEastAsia" w:eastAsiaTheme="majorEastAsia" w:hAnsiTheme="majorEastAsia" w:cs="ＭＳ ゴシック" w:hint="eastAsia"/>
                            <w:b/>
                            <w:bCs/>
                            <w:snapToGrid w:val="0"/>
                            <w:sz w:val="24"/>
                          </w:rPr>
                          <w:t>Ｎｏ．３９８</w:t>
                        </w:r>
                      </w:p>
                      <w:p w:rsidR="00397EE9" w:rsidRDefault="00397EE9" w:rsidP="00C22EC0">
                        <w:pPr>
                          <w:snapToGrid w:val="0"/>
                          <w:spacing w:line="370" w:lineRule="atLeast"/>
                          <w:rPr>
                            <w:rFonts w:ascii="HG丸ｺﾞｼｯｸM-PRO"/>
                            <w:noProof/>
                            <w:snapToGrid w:val="0"/>
                          </w:rPr>
                        </w:pPr>
                      </w:p>
                    </w:txbxContent>
                  </v:textbox>
                </v:shape>
                <v:roundrect id="角丸四角形 12" o:spid="_x0000_s1028" style="position:absolute;left:35814;top:1333;width:25241;height:94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">
                  <v:textbox inset="5.85pt,.7pt,5.85pt,.7pt">
                    <w:txbxContent>
                      <w:p w:rsidR="00397EE9" w:rsidRDefault="00397EE9" w:rsidP="00C22EC0">
                        <w:pPr>
                          <w:spacing w:line="0" w:lineRule="atLeast"/>
                          <w:rPr>
                            <w:sz w:val="22"/>
                          </w:rPr>
                        </w:pPr>
                        <w:r>
                          <w:rPr>
                            <w:rFonts w:hint="eastAsia"/>
                            <w:sz w:val="22"/>
                          </w:rPr>
                          <w:t>学校の教育目標</w:t>
                        </w:r>
                      </w:p>
                      <w:p w:rsidR="00397EE9" w:rsidRDefault="00397EE9" w:rsidP="00C22EC0">
                        <w:pPr>
                          <w:spacing w:line="0" w:lineRule="atLeast"/>
                          <w:rPr>
                            <w:rFonts w:ascii="ＭＳ ゴシック" w:eastAsia="ＭＳ ゴシック" w:hAnsi="ＭＳ ゴシック"/>
                            <w:b/>
                          </w:rPr>
                        </w:pPr>
                        <w:r>
                          <w:rPr>
                            <w:rFonts w:ascii="ＭＳ ゴシック" w:eastAsia="ＭＳ ゴシック" w:hAnsi="ＭＳ ゴシック" w:hint="eastAsia"/>
                            <w:b/>
                            <w:sz w:val="28"/>
                          </w:rPr>
                          <w:t>「たくましさ」と「やさしさ」</w:t>
                        </w:r>
                      </w:p>
                      <w:p w:rsidR="00397EE9" w:rsidRDefault="00397EE9" w:rsidP="00C22EC0">
                        <w:pPr>
                          <w:spacing w:line="20" w:lineRule="atLeast"/>
                          <w:ind w:firstLineChars="200" w:firstLine="480"/>
                          <w:rPr>
                            <w:sz w:val="24"/>
                          </w:rPr>
                        </w:pPr>
                        <w:r>
                          <w:rPr>
                            <w:rFonts w:hint="eastAsia"/>
                            <w:sz w:val="24"/>
                          </w:rPr>
                          <w:t>を身に付けた生徒の育成</w:t>
                        </w:r>
                      </w:p>
                      <w:p w:rsidR="00397EE9" w:rsidRDefault="00397EE9" w:rsidP="00C22EC0">
                        <w:pPr>
                          <w:spacing w:line="20" w:lineRule="atLeast"/>
                          <w:ind w:firstLineChars="250" w:firstLine="600"/>
                          <w:rPr>
                            <w:sz w:val="24"/>
                          </w:rPr>
                        </w:pPr>
                        <w:r>
                          <w:rPr>
                            <w:rFonts w:hint="eastAsia"/>
                            <w:sz w:val="24"/>
                          </w:rPr>
                          <w:t>－自学・共生・自立－</w:t>
                        </w:r>
                      </w:p>
                      <w:p w:rsidR="00397EE9" w:rsidRDefault="00397EE9" w:rsidP="00C22EC0"/>
                    </w:txbxContent>
                  </v:textbox>
                </v:roundrect>
              </v:group>
            </w:pict>
          </mc:Fallback>
        </mc:AlternateContent>
      </w:r>
    </w:p>
    <w:p w:rsidR="00184162" w:rsidRDefault="00184162" w:rsidP="00184162">
      <w:pPr>
        <w:suppressAutoHyphens/>
        <w:autoSpaceDE w:val="0"/>
        <w:autoSpaceDN w:val="0"/>
        <w:spacing w:line="400" w:lineRule="exact"/>
        <w:textAlignment w:val="baseline"/>
        <w:rPr>
          <w:rFonts w:ascii="ＭＳ 明朝" w:eastAsia="HG丸ｺﾞｼｯｸM-PRO" w:hAnsi="Times New Roman" w:cs="HG丸ｺﾞｼｯｸM-PRO"/>
          <w:b/>
          <w:bCs/>
          <w:color w:val="000000"/>
          <w:kern w:val="0"/>
          <w:sz w:val="36"/>
          <w:szCs w:val="36"/>
        </w:rPr>
      </w:pPr>
    </w:p>
    <w:p w:rsidR="00184162" w:rsidRDefault="00184162" w:rsidP="00184162">
      <w:pPr>
        <w:suppressAutoHyphens/>
        <w:autoSpaceDE w:val="0"/>
        <w:autoSpaceDN w:val="0"/>
        <w:spacing w:line="400" w:lineRule="exact"/>
        <w:textAlignment w:val="baseline"/>
        <w:rPr>
          <w:rFonts w:ascii="ＭＳ 明朝" w:eastAsia="HG丸ｺﾞｼｯｸM-PRO" w:hAnsi="Times New Roman" w:cs="HG丸ｺﾞｼｯｸM-PRO"/>
          <w:b/>
          <w:bCs/>
          <w:color w:val="000000"/>
          <w:kern w:val="0"/>
          <w:sz w:val="36"/>
          <w:szCs w:val="36"/>
        </w:rPr>
      </w:pPr>
    </w:p>
    <w:p w:rsidR="00184162" w:rsidRDefault="00184162" w:rsidP="00184162">
      <w:pPr>
        <w:suppressAutoHyphens/>
        <w:autoSpaceDE w:val="0"/>
        <w:autoSpaceDN w:val="0"/>
        <w:spacing w:line="400" w:lineRule="exact"/>
        <w:textAlignment w:val="baseline"/>
        <w:rPr>
          <w:rFonts w:ascii="ＭＳ 明朝" w:eastAsia="HG丸ｺﾞｼｯｸM-PRO" w:hAnsi="Times New Roman" w:cs="HG丸ｺﾞｼｯｸM-PRO"/>
          <w:b/>
          <w:bCs/>
          <w:color w:val="000000"/>
          <w:kern w:val="0"/>
          <w:sz w:val="36"/>
          <w:szCs w:val="36"/>
        </w:rPr>
      </w:pPr>
      <w:r>
        <w:rPr>
          <w:rFonts w:ascii="ＭＳ 明朝" w:eastAsia="HG丸ｺﾞｼｯｸM-PRO" w:hAnsi="Times New Roman" w:cs="HG丸ｺﾞｼｯｸM-PRO"/>
          <w:b/>
          <w:bCs/>
          <w:noProof/>
          <w:color w:val="000000"/>
          <w:kern w:val="0"/>
          <w:sz w:val="36"/>
          <w:szCs w:val="36"/>
        </w:rPr>
        <mc:AlternateContent>
          <mc:Choice Requires="wpg">
            <w:drawing>
              <wp:anchor distT="0" distB="0" distL="114300" distR="114300" simplePos="0" relativeHeight="251737088" behindDoc="0" locked="0" layoutInCell="1" allowOverlap="1">
                <wp:simplePos x="0" y="0"/>
                <wp:positionH relativeFrom="column">
                  <wp:posOffset>73025</wp:posOffset>
                </wp:positionH>
                <wp:positionV relativeFrom="paragraph">
                  <wp:posOffset>19050</wp:posOffset>
                </wp:positionV>
                <wp:extent cx="6214110" cy="1066800"/>
                <wp:effectExtent l="0" t="0" r="15240" b="19050"/>
                <wp:wrapNone/>
                <wp:docPr id="24" name="グループ化 24"/>
                <wp:cNvGraphicFramePr/>
                <a:graphic xmlns:a="http://schemas.openxmlformats.org/drawingml/2006/main">
                  <a:graphicData uri="http://schemas.microsoft.com/office/word/2010/wordprocessingGroup">
                    <wpg:wgp>
                      <wpg:cNvGrpSpPr/>
                      <wpg:grpSpPr>
                        <a:xfrm>
                          <a:off x="0" y="0"/>
                          <a:ext cx="6214110" cy="1066800"/>
                          <a:chOff x="0" y="-28575"/>
                          <a:chExt cx="6214110" cy="1066800"/>
                        </a:xfrm>
                      </wpg:grpSpPr>
                      <wps:wsp>
                        <wps:cNvPr id="14" name="角丸四角形 14"/>
                        <wps:cNvSpPr>
                          <a:spLocks noChangeArrowheads="1"/>
                        </wps:cNvSpPr>
                        <wps:spPr bwMode="auto">
                          <a:xfrm>
                            <a:off x="0" y="0"/>
                            <a:ext cx="6214110" cy="10382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97EE9" w:rsidRDefault="00397EE9" w:rsidP="00C22EC0">
                              <w:pPr>
                                <w:rPr>
                                  <w:rFonts w:ascii="HG丸ｺﾞｼｯｸM-PRO" w:eastAsia="HGPｺﾞｼｯｸM" w:cs="HGPｺﾞｼｯｸM"/>
                                  <w:b/>
                                  <w:bCs/>
                                  <w:color w:val="000000"/>
                                  <w:spacing w:val="14"/>
                                  <w:kern w:val="0"/>
                                  <w:sz w:val="30"/>
                                  <w:szCs w:val="30"/>
                                </w:rPr>
                              </w:pPr>
                            </w:p>
                            <w:p w:rsidR="00397EE9" w:rsidRDefault="00397EE9" w:rsidP="00C22EC0">
                              <w:pPr>
                                <w:rPr>
                                  <w:rFonts w:ascii="HG丸ｺﾞｼｯｸM-PRO" w:eastAsia="HGPｺﾞｼｯｸM" w:cs="HGPｺﾞｼｯｸM"/>
                                  <w:b/>
                                  <w:bCs/>
                                  <w:color w:val="000000"/>
                                  <w:spacing w:val="14"/>
                                  <w:kern w:val="0"/>
                                  <w:sz w:val="30"/>
                                  <w:szCs w:val="30"/>
                                </w:rPr>
                              </w:pPr>
                            </w:p>
                            <w:p w:rsidR="00397EE9" w:rsidRDefault="00397EE9" w:rsidP="00C22EC0">
                              <w:pPr>
                                <w:rPr>
                                  <w:rFonts w:ascii="HG丸ｺﾞｼｯｸM-PRO" w:eastAsia="HGPｺﾞｼｯｸM" w:cs="HGPｺﾞｼｯｸM"/>
                                  <w:b/>
                                  <w:bCs/>
                                  <w:color w:val="000000"/>
                                  <w:spacing w:val="14"/>
                                  <w:kern w:val="0"/>
                                  <w:sz w:val="30"/>
                                  <w:szCs w:val="30"/>
                                </w:rPr>
                              </w:pPr>
                              <w:r>
                                <w:rPr>
                                  <w:rFonts w:ascii="HG丸ｺﾞｼｯｸM-PRO" w:eastAsia="HGPｺﾞｼｯｸM" w:cs="HGPｺﾞｼｯｸM" w:hint="eastAsia"/>
                                  <w:b/>
                                  <w:bCs/>
                                  <w:color w:val="000000"/>
                                  <w:spacing w:val="14"/>
                                  <w:kern w:val="0"/>
                                  <w:sz w:val="30"/>
                                  <w:szCs w:val="30"/>
                                </w:rPr>
                                <w:t xml:space="preserve">　　</w:t>
                              </w:r>
                            </w:p>
                          </w:txbxContent>
                        </wps:txbx>
                        <wps:bodyPr rot="0" vert="horz" wrap="square" lIns="74295" tIns="8890" rIns="74295" bIns="8890" anchor="t" anchorCtr="0" upright="1">
                          <a:noAutofit/>
                        </wps:bodyPr>
                      </wps:wsp>
                      <pic:pic xmlns:pic="http://schemas.openxmlformats.org/drawingml/2006/picture">
                        <pic:nvPicPr>
                          <pic:cNvPr id="3073" name="図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162550" y="85725"/>
                            <a:ext cx="882650" cy="876300"/>
                          </a:xfrm>
                          <a:prstGeom prst="rect">
                            <a:avLst/>
                          </a:prstGeom>
                          <a:noFill/>
                          <a:ln>
                            <a:noFill/>
                          </a:ln>
                          <a:extLst/>
                        </pic:spPr>
                      </pic:pic>
                      <wpg:grpSp>
                        <wpg:cNvPr id="18" name="グループ化 18"/>
                        <wpg:cNvGrpSpPr/>
                        <wpg:grpSpPr>
                          <a:xfrm>
                            <a:off x="257175" y="-28575"/>
                            <a:ext cx="4781550" cy="1009650"/>
                            <a:chOff x="0" y="-28575"/>
                            <a:chExt cx="4781550" cy="1009650"/>
                          </a:xfrm>
                        </wpg:grpSpPr>
                        <wps:wsp>
                          <wps:cNvPr id="6" name="テキスト ボックス 6"/>
                          <wps:cNvSpPr txBox="1">
                            <a:spLocks noChangeArrowheads="1"/>
                          </wps:cNvSpPr>
                          <wps:spPr bwMode="auto">
                            <a:xfrm>
                              <a:off x="0" y="342900"/>
                              <a:ext cx="4781550" cy="638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7EE9" w:rsidRDefault="00397EE9" w:rsidP="00F31C94">
                                <w:pPr>
                                  <w:snapToGrid w:val="0"/>
                                  <w:spacing w:line="286" w:lineRule="exact"/>
                                  <w:rPr>
                                    <w:rFonts w:ascii="HGSｺﾞｼｯｸM" w:eastAsia="HGSｺﾞｼｯｸM"/>
                                    <w:b/>
                                    <w:noProof/>
                                    <w:snapToGrid w:val="0"/>
                                  </w:rPr>
                                </w:pPr>
                                <w:r>
                                  <w:rPr>
                                    <w:rFonts w:ascii="HGSｺﾞｼｯｸM" w:eastAsia="HGSｺﾞｼｯｸM" w:cs="HGPｺﾞｼｯｸE" w:hint="eastAsia"/>
                                    <w:b/>
                                    <w:snapToGrid w:val="0"/>
                                    <w:sz w:val="30"/>
                                    <w:szCs w:val="30"/>
                                  </w:rPr>
                                  <w:t>３月のねらい</w:t>
                                </w:r>
                              </w:p>
                              <w:p w:rsidR="00397EE9" w:rsidRDefault="00397EE9" w:rsidP="00F31C94">
                                <w:pPr>
                                  <w:snapToGrid w:val="0"/>
                                  <w:spacing w:line="286" w:lineRule="exact"/>
                                  <w:ind w:firstLineChars="100" w:firstLine="220"/>
                                  <w:rPr>
                                    <w:rFonts w:ascii="ＭＳ ゴシック" w:eastAsia="ＭＳ ゴシック" w:hAnsi="ＭＳ ゴシック" w:cs="HGSｺﾞｼｯｸE"/>
                                    <w:snapToGrid w:val="0"/>
                                    <w:sz w:val="22"/>
                                  </w:rPr>
                                </w:pPr>
                                <w:r>
                                  <w:rPr>
                                    <w:rFonts w:ascii="ＭＳ ゴシック" w:eastAsia="ＭＳ ゴシック" w:hAnsi="ＭＳ ゴシック" w:cs="HGSｺﾞｼｯｸE" w:hint="eastAsia"/>
                                    <w:snapToGrid w:val="0"/>
                                    <w:sz w:val="22"/>
                                  </w:rPr>
                                  <w:t>◇　自分を育ててくれた周りに感謝し、さらに向上しようとする。</w:t>
                                </w:r>
                              </w:p>
                              <w:p w:rsidR="00397EE9" w:rsidRDefault="00397EE9" w:rsidP="00F31C94">
                                <w:pPr>
                                  <w:snapToGrid w:val="0"/>
                                  <w:spacing w:line="286" w:lineRule="exact"/>
                                  <w:ind w:firstLineChars="100" w:firstLine="220"/>
                                  <w:rPr>
                                    <w:rFonts w:ascii="ＭＳ ゴシック" w:eastAsia="ＭＳ ゴシック" w:hAnsi="ＭＳ ゴシック"/>
                                    <w:noProof/>
                                    <w:snapToGrid w:val="0"/>
                                    <w:sz w:val="22"/>
                                  </w:rPr>
                                </w:pPr>
                                <w:r>
                                  <w:rPr>
                                    <w:rFonts w:ascii="ＭＳ ゴシック" w:eastAsia="ＭＳ ゴシック" w:hAnsi="ＭＳ ゴシック" w:cs="HGSｺﾞｼｯｸE" w:hint="eastAsia"/>
                                    <w:snapToGrid w:val="0"/>
                                    <w:sz w:val="22"/>
                                  </w:rPr>
                                  <w:t>◇　互いの成長を認め合い、誇りをもつ。</w:t>
                                </w:r>
                              </w:p>
                              <w:p w:rsidR="00397EE9" w:rsidRDefault="00397EE9" w:rsidP="00F31C94">
                                <w:pPr>
                                  <w:snapToGrid w:val="0"/>
                                  <w:spacing w:line="286" w:lineRule="exact"/>
                                  <w:rPr>
                                    <w:rFonts w:ascii="ＭＳ ゴシック" w:eastAsia="ＭＳ ゴシック" w:hAnsi="ＭＳ ゴシック"/>
                                    <w:noProof/>
                                    <w:snapToGrid w:val="0"/>
                                  </w:rPr>
                                </w:pPr>
                              </w:p>
                            </w:txbxContent>
                          </wps:txbx>
                          <wps:bodyPr rot="0" vert="horz" wrap="square" lIns="72000" tIns="36000" rIns="72000" bIns="36000" anchor="t" anchorCtr="0" upright="1">
                            <a:noAutofit/>
                          </wps:bodyPr>
                        </wps:wsp>
                        <wpg:grpSp>
                          <wpg:cNvPr id="17" name="グループ化 17"/>
                          <wpg:cNvGrpSpPr/>
                          <wpg:grpSpPr>
                            <a:xfrm>
                              <a:off x="247650" y="-28575"/>
                              <a:ext cx="4276725" cy="609600"/>
                              <a:chOff x="0" y="-28575"/>
                              <a:chExt cx="4276725" cy="609600"/>
                            </a:xfrm>
                          </wpg:grpSpPr>
                          <wps:wsp>
                            <wps:cNvPr id="15" name="正方形/長方形 15"/>
                            <wps:cNvSpPr>
                              <a:spLocks noChangeArrowheads="1"/>
                            </wps:cNvSpPr>
                            <wps:spPr bwMode="auto">
                              <a:xfrm>
                                <a:off x="0" y="104775"/>
                                <a:ext cx="1897380" cy="257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EE9" w:rsidRPr="004F233C" w:rsidRDefault="00397EE9" w:rsidP="00502F2A">
                                  <w:pPr>
                                    <w:spacing w:line="300" w:lineRule="exact"/>
                                    <w:rPr>
                                      <w:rFonts w:ascii="HG丸ｺﾞｼｯｸM-PRO" w:eastAsia="HGPｺﾞｼｯｸM" w:cs="HGPｺﾞｼｯｸM"/>
                                      <w:b/>
                                      <w:bCs/>
                                      <w:color w:val="000000"/>
                                      <w:spacing w:val="14"/>
                                      <w:kern w:val="0"/>
                                      <w:sz w:val="30"/>
                                      <w:szCs w:val="30"/>
                                    </w:rPr>
                                  </w:pPr>
                                  <w:r>
                                    <w:rPr>
                                      <w:rFonts w:ascii="HG丸ｺﾞｼｯｸM-PRO" w:eastAsia="HGPｺﾞｼｯｸM" w:cs="HGPｺﾞｼｯｸM" w:hint="eastAsia"/>
                                      <w:b/>
                                      <w:bCs/>
                                      <w:color w:val="000000"/>
                                      <w:spacing w:val="14"/>
                                      <w:kern w:val="0"/>
                                      <w:sz w:val="30"/>
                                      <w:szCs w:val="30"/>
                                    </w:rPr>
                                    <w:t>３</w:t>
                                  </w:r>
                                  <w:r w:rsidRPr="004F233C">
                                    <w:rPr>
                                      <w:rFonts w:ascii="HG丸ｺﾞｼｯｸM-PRO" w:eastAsia="HGPｺﾞｼｯｸM" w:cs="HGPｺﾞｼｯｸM" w:hint="eastAsia"/>
                                      <w:b/>
                                      <w:bCs/>
                                      <w:color w:val="000000"/>
                                      <w:spacing w:val="14"/>
                                      <w:kern w:val="0"/>
                                      <w:sz w:val="30"/>
                                      <w:szCs w:val="30"/>
                                    </w:rPr>
                                    <w:t>月の合い言葉</w:t>
                                  </w:r>
                                </w:p>
                                <w:p w:rsidR="00397EE9" w:rsidRDefault="00397EE9" w:rsidP="00C22EC0">
                                  <w:pPr>
                                    <w:rPr>
                                      <w:rFonts w:ascii="HG丸ｺﾞｼｯｸM-PRO" w:eastAsia="HGPｺﾞｼｯｸM" w:cs="HGPｺﾞｼｯｸM"/>
                                      <w:b/>
                                      <w:bCs/>
                                      <w:color w:val="000000"/>
                                      <w:spacing w:val="14"/>
                                      <w:kern w:val="0"/>
                                      <w:sz w:val="30"/>
                                      <w:szCs w:val="30"/>
                                    </w:rPr>
                                  </w:pPr>
                                </w:p>
                                <w:p w:rsidR="00397EE9" w:rsidRDefault="00397EE9" w:rsidP="00C22EC0">
                                  <w:pPr>
                                    <w:rPr>
                                      <w:szCs w:val="24"/>
                                    </w:rPr>
                                  </w:pPr>
                                </w:p>
                              </w:txbxContent>
                            </wps:txbx>
                            <wps:bodyPr rot="0" vert="horz" wrap="square" lIns="74295" tIns="8890" rIns="74295" bIns="8890" anchor="t" anchorCtr="0" upright="1">
                              <a:noAutofit/>
                            </wps:bodyPr>
                          </wps:wsp>
                          <wps:wsp>
                            <wps:cNvPr id="3" name="WordArt 37"/>
                            <wps:cNvSpPr txBox="1">
                              <a:spLocks noChangeArrowheads="1" noChangeShapeType="1" noTextEdit="1"/>
                            </wps:cNvSpPr>
                            <wps:spPr bwMode="auto">
                              <a:xfrm>
                                <a:off x="1543050" y="-28575"/>
                                <a:ext cx="2733675" cy="609600"/>
                              </a:xfrm>
                              <a:prstGeom prst="rect">
                                <a:avLst/>
                              </a:prstGeom>
                            </wps:spPr>
                            <wps:txbx>
                              <w:txbxContent>
                                <w:p w:rsidR="00D14F89" w:rsidRPr="00733613" w:rsidRDefault="00D14F89" w:rsidP="00D14F89">
                                  <w:pPr>
                                    <w:pStyle w:val="Web"/>
                                    <w:spacing w:before="0" w:beforeAutospacing="0" w:after="0" w:afterAutospacing="0"/>
                                    <w:jc w:val="center"/>
                                    <w:rPr>
                                      <w:b/>
                                    </w:rPr>
                                  </w:pPr>
                                  <w:r w:rsidRPr="00733613">
                                    <w:rPr>
                                      <w:rFonts w:ascii="ＭＳ ゴシック" w:eastAsia="ＭＳ ゴシック" w:hAnsi="ＭＳ ゴシック" w:hint="eastAsia"/>
                                      <w:b/>
                                      <w:bCs/>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つなげる</w:t>
                                  </w:r>
                                </w:p>
                              </w:txbxContent>
                            </wps:txbx>
                            <wps:bodyPr wrap="square" numCol="1" fromWordArt="1">
                              <a:prstTxWarp prst="textPlain">
                                <a:avLst>
                                  <a:gd name="adj" fmla="val 50000"/>
                                </a:avLst>
                              </a:prstTxWarp>
                              <a:noAutofit/>
                            </wps:bodyPr>
                          </wps:wsp>
                        </wpg:grpSp>
                      </wpg:grpSp>
                    </wpg:wgp>
                  </a:graphicData>
                </a:graphic>
                <wp14:sizeRelV relativeFrom="margin">
                  <wp14:pctHeight>0</wp14:pctHeight>
                </wp14:sizeRelV>
              </wp:anchor>
            </w:drawing>
          </mc:Choice>
          <mc:Fallback>
            <w:pict>
              <v:group id="グループ化 24" o:spid="_x0000_s1029" style="position:absolute;left:0;text-align:left;margin-left:5.75pt;margin-top:1.5pt;width:489.3pt;height:84pt;z-index:251737088;mso-height-relative:margin" coordorigin=",-285" coordsize="62141,10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">
                <v:roundrect id="角丸四角形 14" o:spid="_x0000_s1030" style="position:absolute;width:62141;height:103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" filled="f">
                  <v:textbox inset="5.85pt,.7pt,5.85pt,.7pt">
                    <w:txbxContent>
                      <w:p w:rsidR="00397EE9" w:rsidRDefault="00397EE9" w:rsidP="00C22EC0">
                        <w:pPr>
                          <w:rPr>
                            <w:rFonts w:ascii="HG丸ｺﾞｼｯｸM-PRO" w:eastAsia="HGPｺﾞｼｯｸM" w:cs="HGPｺﾞｼｯｸM"/>
                            <w:b/>
                            <w:bCs/>
                            <w:color w:val="000000"/>
                            <w:spacing w:val="14"/>
                            <w:kern w:val="0"/>
                            <w:sz w:val="30"/>
                            <w:szCs w:val="30"/>
                          </w:rPr>
                        </w:pPr>
                      </w:p>
                      <w:p w:rsidR="00397EE9" w:rsidRDefault="00397EE9" w:rsidP="00C22EC0">
                        <w:pPr>
                          <w:rPr>
                            <w:rFonts w:ascii="HG丸ｺﾞｼｯｸM-PRO" w:eastAsia="HGPｺﾞｼｯｸM" w:cs="HGPｺﾞｼｯｸM"/>
                            <w:b/>
                            <w:bCs/>
                            <w:color w:val="000000"/>
                            <w:spacing w:val="14"/>
                            <w:kern w:val="0"/>
                            <w:sz w:val="30"/>
                            <w:szCs w:val="30"/>
                          </w:rPr>
                        </w:pPr>
                      </w:p>
                      <w:p w:rsidR="00397EE9" w:rsidRDefault="00397EE9" w:rsidP="00C22EC0">
                        <w:pPr>
                          <w:rPr>
                            <w:rFonts w:ascii="HG丸ｺﾞｼｯｸM-PRO" w:eastAsia="HGPｺﾞｼｯｸM" w:cs="HGPｺﾞｼｯｸM"/>
                            <w:b/>
                            <w:bCs/>
                            <w:color w:val="000000"/>
                            <w:spacing w:val="14"/>
                            <w:kern w:val="0"/>
                            <w:sz w:val="30"/>
                            <w:szCs w:val="30"/>
                          </w:rPr>
                        </w:pPr>
                        <w:r>
                          <w:rPr>
                            <w:rFonts w:ascii="HG丸ｺﾞｼｯｸM-PRO" w:eastAsia="HGPｺﾞｼｯｸM" w:cs="HGPｺﾞｼｯｸM" w:hint="eastAsia"/>
                            <w:b/>
                            <w:bCs/>
                            <w:color w:val="000000"/>
                            <w:spacing w:val="14"/>
                            <w:kern w:val="0"/>
                            <w:sz w:val="30"/>
                            <w:szCs w:val="30"/>
                          </w:rPr>
                          <w:t xml:space="preserve">　　</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1" type="#_x0000_t75" style="position:absolute;left:51625;top:857;width:8827;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">
                  <v:imagedata r:id="rId10" o:title=""/>
                  <v:path arrowok="t"/>
                </v:shape>
                <v:group id="グループ化 18" o:spid="_x0000_s1032" style="position:absolute;left:2571;top:-285;width:47816;height:10095" coordorigin=",-285" coordsize="47815,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テキスト ボックス 6" o:spid="_x0000_s1033" type="#_x0000_t202" style="position:absolute;top:3429;width:47815;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" filled="f">
                    <v:textbox inset="2mm,1mm,2mm,1mm">
                      <w:txbxContent>
                        <w:p w:rsidR="00397EE9" w:rsidRDefault="00397EE9" w:rsidP="00F31C94">
                          <w:pPr>
                            <w:snapToGrid w:val="0"/>
                            <w:spacing w:line="286" w:lineRule="exact"/>
                            <w:rPr>
                              <w:rFonts w:ascii="HGSｺﾞｼｯｸM" w:eastAsia="HGSｺﾞｼｯｸM"/>
                              <w:b/>
                              <w:noProof/>
                              <w:snapToGrid w:val="0"/>
                            </w:rPr>
                          </w:pPr>
                          <w:r>
                            <w:rPr>
                              <w:rFonts w:ascii="HGSｺﾞｼｯｸM" w:eastAsia="HGSｺﾞｼｯｸM" w:cs="HGPｺﾞｼｯｸE" w:hint="eastAsia"/>
                              <w:b/>
                              <w:snapToGrid w:val="0"/>
                              <w:sz w:val="30"/>
                              <w:szCs w:val="30"/>
                            </w:rPr>
                            <w:t>３月のねらい</w:t>
                          </w:r>
                        </w:p>
                        <w:p w:rsidR="00397EE9" w:rsidRDefault="00397EE9" w:rsidP="00F31C94">
                          <w:pPr>
                            <w:snapToGrid w:val="0"/>
                            <w:spacing w:line="286" w:lineRule="exact"/>
                            <w:ind w:firstLineChars="100" w:firstLine="220"/>
                            <w:rPr>
                              <w:rFonts w:ascii="ＭＳ ゴシック" w:eastAsia="ＭＳ ゴシック" w:hAnsi="ＭＳ ゴシック" w:cs="HGSｺﾞｼｯｸE"/>
                              <w:snapToGrid w:val="0"/>
                              <w:sz w:val="22"/>
                            </w:rPr>
                          </w:pPr>
                          <w:r>
                            <w:rPr>
                              <w:rFonts w:ascii="ＭＳ ゴシック" w:eastAsia="ＭＳ ゴシック" w:hAnsi="ＭＳ ゴシック" w:cs="HGSｺﾞｼｯｸE" w:hint="eastAsia"/>
                              <w:snapToGrid w:val="0"/>
                              <w:sz w:val="22"/>
                            </w:rPr>
                            <w:t>◇　自分を育ててくれた周りに感謝し、さらに向上しようとする。</w:t>
                          </w:r>
                        </w:p>
                        <w:p w:rsidR="00397EE9" w:rsidRDefault="00397EE9" w:rsidP="00F31C94">
                          <w:pPr>
                            <w:snapToGrid w:val="0"/>
                            <w:spacing w:line="286" w:lineRule="exact"/>
                            <w:ind w:firstLineChars="100" w:firstLine="220"/>
                            <w:rPr>
                              <w:rFonts w:ascii="ＭＳ ゴシック" w:eastAsia="ＭＳ ゴシック" w:hAnsi="ＭＳ ゴシック"/>
                              <w:noProof/>
                              <w:snapToGrid w:val="0"/>
                              <w:sz w:val="22"/>
                            </w:rPr>
                          </w:pPr>
                          <w:r>
                            <w:rPr>
                              <w:rFonts w:ascii="ＭＳ ゴシック" w:eastAsia="ＭＳ ゴシック" w:hAnsi="ＭＳ ゴシック" w:cs="HGSｺﾞｼｯｸE" w:hint="eastAsia"/>
                              <w:snapToGrid w:val="0"/>
                              <w:sz w:val="22"/>
                            </w:rPr>
                            <w:t>◇　互いの成長を認め合い、誇りをもつ。</w:t>
                          </w:r>
                        </w:p>
                        <w:p w:rsidR="00397EE9" w:rsidRDefault="00397EE9" w:rsidP="00F31C94">
                          <w:pPr>
                            <w:snapToGrid w:val="0"/>
                            <w:spacing w:line="286" w:lineRule="exact"/>
                            <w:rPr>
                              <w:rFonts w:ascii="ＭＳ ゴシック" w:eastAsia="ＭＳ ゴシック" w:hAnsi="ＭＳ ゴシック"/>
                              <w:noProof/>
                              <w:snapToGrid w:val="0"/>
                            </w:rPr>
                          </w:pPr>
                        </w:p>
                      </w:txbxContent>
                    </v:textbox>
                  </v:shape>
                  <v:group id="グループ化 17" o:spid="_x0000_s1034" style="position:absolute;left:2476;top:-285;width:42767;height:6095" coordorigin=",-285" coordsize="42767,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正方形/長方形 15" o:spid="_x0000_s1035" style="position:absolute;top:1047;width:1897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" stroked="f">
                      <v:fill opacity="0"/>
                      <v:textbox inset="5.85pt,.7pt,5.85pt,.7pt">
                        <w:txbxContent>
                          <w:p w:rsidR="00397EE9" w:rsidRPr="004F233C" w:rsidRDefault="00397EE9" w:rsidP="00502F2A">
                            <w:pPr>
                              <w:spacing w:line="300" w:lineRule="exact"/>
                              <w:rPr>
                                <w:rFonts w:ascii="HG丸ｺﾞｼｯｸM-PRO" w:eastAsia="HGPｺﾞｼｯｸM" w:cs="HGPｺﾞｼｯｸM"/>
                                <w:b/>
                                <w:bCs/>
                                <w:color w:val="000000"/>
                                <w:spacing w:val="14"/>
                                <w:kern w:val="0"/>
                                <w:sz w:val="30"/>
                                <w:szCs w:val="30"/>
                              </w:rPr>
                            </w:pPr>
                            <w:r>
                              <w:rPr>
                                <w:rFonts w:ascii="HG丸ｺﾞｼｯｸM-PRO" w:eastAsia="HGPｺﾞｼｯｸM" w:cs="HGPｺﾞｼｯｸM" w:hint="eastAsia"/>
                                <w:b/>
                                <w:bCs/>
                                <w:color w:val="000000"/>
                                <w:spacing w:val="14"/>
                                <w:kern w:val="0"/>
                                <w:sz w:val="30"/>
                                <w:szCs w:val="30"/>
                              </w:rPr>
                              <w:t>３</w:t>
                            </w:r>
                            <w:r w:rsidRPr="004F233C">
                              <w:rPr>
                                <w:rFonts w:ascii="HG丸ｺﾞｼｯｸM-PRO" w:eastAsia="HGPｺﾞｼｯｸM" w:cs="HGPｺﾞｼｯｸM" w:hint="eastAsia"/>
                                <w:b/>
                                <w:bCs/>
                                <w:color w:val="000000"/>
                                <w:spacing w:val="14"/>
                                <w:kern w:val="0"/>
                                <w:sz w:val="30"/>
                                <w:szCs w:val="30"/>
                              </w:rPr>
                              <w:t>月の合い言葉</w:t>
                            </w:r>
                          </w:p>
                          <w:p w:rsidR="00397EE9" w:rsidRDefault="00397EE9" w:rsidP="00C22EC0">
                            <w:pPr>
                              <w:rPr>
                                <w:rFonts w:ascii="HG丸ｺﾞｼｯｸM-PRO" w:eastAsia="HGPｺﾞｼｯｸM" w:cs="HGPｺﾞｼｯｸM"/>
                                <w:b/>
                                <w:bCs/>
                                <w:color w:val="000000"/>
                                <w:spacing w:val="14"/>
                                <w:kern w:val="0"/>
                                <w:sz w:val="30"/>
                                <w:szCs w:val="30"/>
                              </w:rPr>
                            </w:pPr>
                          </w:p>
                          <w:p w:rsidR="00397EE9" w:rsidRDefault="00397EE9" w:rsidP="00C22EC0">
                            <w:pPr>
                              <w:rPr>
                                <w:szCs w:val="24"/>
                              </w:rPr>
                            </w:pPr>
                          </w:p>
                        </w:txbxContent>
                      </v:textbox>
                    </v:rect>
                    <v:shape id="WordArt 37" o:spid="_x0000_s1036" type="#_x0000_t202" style="position:absolute;left:15430;top:-285;width:27337;height:6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shapetype="t"/>
                      <v:textbox>
                        <w:txbxContent>
                          <w:p w:rsidR="00D14F89" w:rsidRPr="00733613" w:rsidRDefault="00D14F89" w:rsidP="00D14F89">
                            <w:pPr>
                              <w:pStyle w:val="Web"/>
                              <w:spacing w:before="0" w:beforeAutospacing="0" w:after="0" w:afterAutospacing="0"/>
                              <w:jc w:val="center"/>
                              <w:rPr>
                                <w:b/>
                              </w:rPr>
                            </w:pPr>
                            <w:r w:rsidRPr="00733613">
                              <w:rPr>
                                <w:rFonts w:ascii="ＭＳ ゴシック" w:eastAsia="ＭＳ ゴシック" w:hAnsi="ＭＳ ゴシック" w:hint="eastAsia"/>
                                <w:b/>
                                <w:bCs/>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つなげる</w:t>
                            </w:r>
                          </w:p>
                        </w:txbxContent>
                      </v:textbox>
                    </v:shape>
                  </v:group>
                </v:group>
              </v:group>
            </w:pict>
          </mc:Fallback>
        </mc:AlternateContent>
      </w:r>
    </w:p>
    <w:p w:rsidR="00841187" w:rsidRPr="00841187" w:rsidRDefault="00841187" w:rsidP="00184162">
      <w:pPr>
        <w:suppressAutoHyphens/>
        <w:autoSpaceDE w:val="0"/>
        <w:autoSpaceDN w:val="0"/>
        <w:spacing w:line="400" w:lineRule="exact"/>
        <w:textAlignment w:val="baseline"/>
        <w:rPr>
          <w:rFonts w:ascii="ＭＳ 明朝" w:eastAsia="HG丸ｺﾞｼｯｸM-PRO" w:hAnsi="Times New Roman" w:cs="HG丸ｺﾞｼｯｸM-PRO"/>
          <w:b/>
          <w:bCs/>
          <w:color w:val="000000"/>
          <w:kern w:val="0"/>
          <w:sz w:val="36"/>
          <w:szCs w:val="36"/>
        </w:rPr>
      </w:pPr>
    </w:p>
    <w:p w:rsidR="00C22EC0" w:rsidRDefault="00C22EC0" w:rsidP="00C22EC0">
      <w:pPr>
        <w:overflowPunct w:val="0"/>
        <w:adjustRightInd w:val="0"/>
        <w:textAlignment w:val="baseline"/>
        <w:rPr>
          <w:rFonts w:ascii="HG丸ｺﾞｼｯｸM-PRO" w:eastAsia="HG丸ｺﾞｼｯｸM-PRO" w:hAnsi="Times New Roman"/>
          <w:color w:val="000000"/>
          <w:kern w:val="0"/>
          <w:sz w:val="22"/>
        </w:rPr>
      </w:pPr>
    </w:p>
    <w:p w:rsidR="00C22EC0" w:rsidRDefault="00C22EC0" w:rsidP="00F0218B">
      <w:pPr>
        <w:suppressAutoHyphens/>
        <w:autoSpaceDE w:val="0"/>
        <w:autoSpaceDN w:val="0"/>
        <w:spacing w:line="400" w:lineRule="exact"/>
        <w:textAlignment w:val="baseline"/>
        <w:rPr>
          <w:rFonts w:ascii="ＭＳ 明朝" w:eastAsia="HG丸ｺﾞｼｯｸM-PRO" w:hAnsi="Times New Roman" w:cs="HG丸ｺﾞｼｯｸM-PRO"/>
          <w:b/>
          <w:bCs/>
          <w:color w:val="000000"/>
          <w:kern w:val="0"/>
          <w:sz w:val="36"/>
          <w:szCs w:val="36"/>
        </w:rPr>
      </w:pPr>
    </w:p>
    <w:p w:rsidR="00F361F1" w:rsidRPr="00F361F1" w:rsidRDefault="00F361F1" w:rsidP="00F0218B">
      <w:pPr>
        <w:suppressAutoHyphens/>
        <w:autoSpaceDE w:val="0"/>
        <w:autoSpaceDN w:val="0"/>
        <w:spacing w:line="400" w:lineRule="exact"/>
        <w:textAlignment w:val="baseline"/>
        <w:rPr>
          <w:rFonts w:ascii="ＭＳ 明朝" w:eastAsia="HG丸ｺﾞｼｯｸM-PRO" w:hAnsi="Times New Roman" w:cs="HG丸ｺﾞｼｯｸM-PRO"/>
          <w:b/>
          <w:bCs/>
          <w:color w:val="000000"/>
          <w:kern w:val="0"/>
          <w:szCs w:val="36"/>
        </w:rPr>
      </w:pPr>
    </w:p>
    <w:p w:rsidR="00F361F1" w:rsidRDefault="00F361F1" w:rsidP="00F361F1">
      <w:pPr>
        <w:spacing w:line="360" w:lineRule="exact"/>
        <w:rPr>
          <w:rFonts w:ascii="游明朝 Light" w:eastAsia="游明朝 Light" w:hAnsi="游明朝 Light"/>
          <w:b/>
          <w:color w:val="000000" w:themeColor="text1"/>
          <w:sz w:val="28"/>
          <w:szCs w:val="28"/>
        </w:rPr>
      </w:pPr>
      <w:r>
        <w:rPr>
          <w:rFonts w:ascii="游明朝 Light" w:eastAsia="游明朝 Light" w:hAnsi="游明朝 Light" w:hint="eastAsia"/>
          <w:b/>
          <w:color w:val="000000" w:themeColor="text1"/>
          <w:sz w:val="28"/>
          <w:szCs w:val="28"/>
        </w:rPr>
        <w:t>自分の思いを大切に</w:t>
      </w:r>
    </w:p>
    <w:p w:rsidR="00F361F1" w:rsidRPr="00F315F8" w:rsidRDefault="00F361F1" w:rsidP="00F361F1">
      <w:pPr>
        <w:spacing w:line="360" w:lineRule="exact"/>
        <w:jc w:val="center"/>
        <w:rPr>
          <w:rFonts w:ascii="游明朝 Light" w:eastAsia="游明朝 Light" w:hAnsi="游明朝 Light"/>
          <w:b/>
          <w:color w:val="000000" w:themeColor="text1"/>
          <w:w w:val="80"/>
          <w:sz w:val="28"/>
          <w:szCs w:val="28"/>
        </w:rPr>
      </w:pPr>
      <w:r w:rsidRPr="00F315F8">
        <w:rPr>
          <w:rFonts w:ascii="游明朝 Light" w:eastAsia="游明朝 Light" w:hAnsi="游明朝 Light" w:hint="eastAsia"/>
          <w:b/>
          <w:color w:val="000000" w:themeColor="text1"/>
          <w:w w:val="80"/>
          <w:sz w:val="28"/>
          <w:szCs w:val="28"/>
        </w:rPr>
        <w:t>～PTA主催講話「ようこそ先輩!!」</w:t>
      </w:r>
      <w:r>
        <w:rPr>
          <w:rFonts w:ascii="游明朝 Light" w:eastAsia="游明朝 Light" w:hAnsi="游明朝 Light" w:hint="eastAsia"/>
          <w:b/>
          <w:color w:val="000000" w:themeColor="text1"/>
          <w:w w:val="80"/>
          <w:sz w:val="28"/>
          <w:szCs w:val="28"/>
        </w:rPr>
        <w:t xml:space="preserve">　</w:t>
      </w:r>
      <w:r w:rsidRPr="00F315F8">
        <w:rPr>
          <w:rFonts w:ascii="游明朝 Light" w:eastAsia="游明朝 Light" w:hAnsi="游明朝 Light" w:hint="eastAsia"/>
          <w:b/>
          <w:color w:val="000000" w:themeColor="text1"/>
          <w:w w:val="80"/>
          <w:sz w:val="28"/>
          <w:szCs w:val="28"/>
        </w:rPr>
        <w:t>講師：</w:t>
      </w:r>
      <w:r w:rsidRPr="00F315F8">
        <w:rPr>
          <w:rFonts w:ascii="游明朝 Light" w:eastAsia="游明朝 Light" w:hAnsi="游明朝 Light"/>
          <w:b/>
          <w:color w:val="333333"/>
          <w:w w:val="80"/>
          <w:sz w:val="28"/>
          <w:szCs w:val="28"/>
        </w:rPr>
        <w:ruby>
          <w:rubyPr>
            <w:rubyAlign w:val="distributeSpace"/>
            <w:hps w:val="14"/>
            <w:hpsRaise w:val="26"/>
            <w:hpsBaseText w:val="28"/>
            <w:lid w:val="ja-JP"/>
          </w:rubyPr>
          <w:rt>
            <w:r w:rsidR="00F361F1" w:rsidRPr="00F315F8">
              <w:rPr>
                <w:rFonts w:ascii="游明朝 Light" w:eastAsia="游明朝 Light" w:hAnsi="游明朝 Light"/>
                <w:b/>
                <w:color w:val="333333"/>
                <w:w w:val="80"/>
                <w:sz w:val="14"/>
                <w:szCs w:val="28"/>
              </w:rPr>
              <w:t>ほりべ</w:t>
            </w:r>
          </w:rt>
          <w:rubyBase>
            <w:r w:rsidR="00F361F1" w:rsidRPr="00F315F8">
              <w:rPr>
                <w:rFonts w:ascii="游明朝 Light" w:eastAsia="游明朝 Light" w:hAnsi="游明朝 Light"/>
                <w:b/>
                <w:color w:val="333333"/>
                <w:w w:val="80"/>
                <w:sz w:val="28"/>
                <w:szCs w:val="28"/>
              </w:rPr>
              <w:t>堀部</w:t>
            </w:r>
          </w:rubyBase>
        </w:ruby>
      </w:r>
      <w:r w:rsidRPr="00F315F8">
        <w:rPr>
          <w:rFonts w:ascii="游明朝 Light" w:eastAsia="游明朝 Light" w:hAnsi="游明朝 Light" w:hint="eastAsia"/>
          <w:b/>
          <w:color w:val="333333"/>
          <w:w w:val="80"/>
          <w:sz w:val="28"/>
          <w:szCs w:val="28"/>
        </w:rPr>
        <w:t xml:space="preserve"> </w:t>
      </w:r>
      <w:r w:rsidRPr="00F315F8">
        <w:rPr>
          <w:rFonts w:ascii="游明朝 Light" w:eastAsia="游明朝 Light" w:hAnsi="游明朝 Light"/>
          <w:b/>
          <w:color w:val="000000" w:themeColor="text1"/>
          <w:w w:val="80"/>
          <w:sz w:val="28"/>
          <w:szCs w:val="28"/>
        </w:rPr>
        <w:ruby>
          <w:rubyPr>
            <w:rubyAlign w:val="distributeSpace"/>
            <w:hps w:val="14"/>
            <w:hpsRaise w:val="26"/>
            <w:hpsBaseText w:val="28"/>
            <w:lid w:val="ja-JP"/>
          </w:rubyPr>
          <w:rt>
            <w:r w:rsidR="00F361F1" w:rsidRPr="00F315F8">
              <w:rPr>
                <w:rFonts w:ascii="游明朝 Light" w:eastAsia="游明朝 Light" w:hAnsi="游明朝 Light"/>
                <w:b/>
                <w:color w:val="000000" w:themeColor="text1"/>
                <w:w w:val="80"/>
                <w:sz w:val="14"/>
                <w:szCs w:val="28"/>
              </w:rPr>
              <w:t>さつき</w:t>
            </w:r>
          </w:rt>
          <w:rubyBase>
            <w:r w:rsidR="00F361F1" w:rsidRPr="00F315F8">
              <w:rPr>
                <w:rFonts w:ascii="游明朝 Light" w:eastAsia="游明朝 Light" w:hAnsi="游明朝 Light"/>
                <w:b/>
                <w:color w:val="000000" w:themeColor="text1"/>
                <w:w w:val="80"/>
                <w:sz w:val="28"/>
                <w:szCs w:val="28"/>
              </w:rPr>
              <w:t>楓希</w:t>
            </w:r>
          </w:rubyBase>
        </w:ruby>
      </w:r>
      <w:r w:rsidRPr="00F315F8">
        <w:rPr>
          <w:rFonts w:ascii="游明朝 Light" w:eastAsia="游明朝 Light" w:hAnsi="游明朝 Light" w:hint="eastAsia"/>
          <w:b/>
          <w:color w:val="000000" w:themeColor="text1"/>
          <w:w w:val="80"/>
          <w:sz w:val="28"/>
          <w:szCs w:val="28"/>
        </w:rPr>
        <w:t>さん (</w:t>
      </w:r>
      <w:r w:rsidRPr="00F315F8">
        <w:rPr>
          <w:rFonts w:ascii="游明朝 Light" w:eastAsia="游明朝 Light" w:hAnsi="游明朝 Light" w:hint="eastAsia"/>
          <w:b/>
          <w:color w:val="333333"/>
          <w:w w:val="80"/>
          <w:sz w:val="28"/>
          <w:szCs w:val="28"/>
        </w:rPr>
        <w:t>平成25年度卒業</w:t>
      </w:r>
      <w:r w:rsidRPr="00F315F8">
        <w:rPr>
          <w:rFonts w:ascii="游明朝 Light" w:eastAsia="游明朝 Light" w:hAnsi="游明朝 Light" w:hint="eastAsia"/>
          <w:b/>
          <w:color w:val="000000" w:themeColor="text1"/>
          <w:w w:val="80"/>
          <w:sz w:val="28"/>
          <w:szCs w:val="28"/>
        </w:rPr>
        <w:t>)　より～</w:t>
      </w:r>
    </w:p>
    <w:p w:rsidR="00F361F1" w:rsidRPr="006D1F9E" w:rsidRDefault="00F361F1" w:rsidP="00F361F1">
      <w:pPr>
        <w:spacing w:line="360" w:lineRule="exact"/>
        <w:ind w:firstLineChars="2800" w:firstLine="7840"/>
        <w:rPr>
          <w:rFonts w:ascii="游明朝" w:eastAsia="游明朝" w:hAnsi="游明朝"/>
          <w:color w:val="000000" w:themeColor="text1"/>
          <w:sz w:val="24"/>
          <w:szCs w:val="24"/>
        </w:rPr>
      </w:pPr>
      <w:r w:rsidRPr="006D1F9E">
        <w:rPr>
          <w:rFonts w:ascii="游ゴシック Light" w:eastAsia="游ゴシック Light" w:hAnsi="游ゴシック Light" w:hint="eastAsia"/>
          <w:color w:val="000000" w:themeColor="text1"/>
          <w:kern w:val="0"/>
          <w:sz w:val="28"/>
          <w:szCs w:val="28"/>
        </w:rPr>
        <w:t>校長　渡邉 等</w:t>
      </w:r>
    </w:p>
    <w:p w:rsidR="00F361F1" w:rsidRDefault="00BB3861" w:rsidP="00F361F1">
      <w:pPr>
        <w:spacing w:line="360" w:lineRule="exact"/>
        <w:ind w:firstLineChars="100" w:firstLine="240"/>
        <w:rPr>
          <w:rFonts w:ascii="游明朝" w:eastAsia="游明朝" w:hAnsi="游明朝"/>
          <w:color w:val="333333"/>
          <w:sz w:val="24"/>
          <w:szCs w:val="24"/>
        </w:rPr>
      </w:pPr>
      <w:r w:rsidRPr="008C2447">
        <w:rPr>
          <w:rFonts w:ascii="游明朝" w:eastAsia="游明朝" w:hAnsi="游明朝"/>
          <w:noProof/>
          <w:color w:val="000000" w:themeColor="text1"/>
          <w:sz w:val="24"/>
          <w:szCs w:val="24"/>
        </w:rPr>
        <w:drawing>
          <wp:anchor distT="0" distB="0" distL="114300" distR="114300" simplePos="0" relativeHeight="251739136" behindDoc="0" locked="0" layoutInCell="1" allowOverlap="1" wp14:anchorId="5EBBB11A" wp14:editId="618613B3">
            <wp:simplePos x="0" y="0"/>
            <wp:positionH relativeFrom="margin">
              <wp:posOffset>2918460</wp:posOffset>
            </wp:positionH>
            <wp:positionV relativeFrom="paragraph">
              <wp:posOffset>43815</wp:posOffset>
            </wp:positionV>
            <wp:extent cx="3265170" cy="2114550"/>
            <wp:effectExtent l="0" t="0" r="0" b="0"/>
            <wp:wrapSquare wrapText="bothSides"/>
            <wp:docPr id="2" name="図 2" descr="\\filesv\fileserver\神渕中学校\校長\令和２年度　渡邉\029 校長　一時保管用\中日新聞に送った写真　堀部さん講話\IMG_7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v\fileserver\神渕中学校\校長\令和２年度　渡邉\029 校長　一時保管用\中日新聞に送った写真　堀部さん講話\IMG_7187.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630" t="11412" r="5165" b="26251"/>
                    <a:stretch/>
                  </pic:blipFill>
                  <pic:spPr bwMode="auto">
                    <a:xfrm>
                      <a:off x="0" y="0"/>
                      <a:ext cx="3265170" cy="2114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61F1">
        <w:rPr>
          <w:rFonts w:ascii="游明朝" w:eastAsia="游明朝" w:hAnsi="游明朝" w:hint="eastAsia"/>
          <w:color w:val="333333"/>
          <w:sz w:val="24"/>
          <w:szCs w:val="24"/>
        </w:rPr>
        <w:t>2月18日、神渕中学校にて、堀部楓希さんの講演「ようこそ先輩!!　演題：好きこそ物の上手なれ」を行いました。神渕中学校では、毎年この時期の授業参観日に、PTA家庭教育学級の一環として、生徒、保護者が参加し卒業生のお話を聞いています。今年度は、平成25年度卒業の堀部さん(美容院</w:t>
      </w:r>
      <w:r w:rsidR="00F361F1" w:rsidRPr="00596383">
        <w:rPr>
          <w:rStyle w:val="fsizel1"/>
          <w:rFonts w:ascii="游明朝" w:eastAsia="游明朝" w:hAnsi="游明朝" w:hint="eastAsia"/>
          <w:sz w:val="24"/>
          <w:szCs w:val="24"/>
        </w:rPr>
        <w:t>Ｂ+</w:t>
      </w:r>
      <w:r w:rsidR="00F361F1">
        <w:rPr>
          <w:rStyle w:val="fsizel1"/>
          <w:rFonts w:ascii="游明朝" w:eastAsia="游明朝" w:hAnsi="游明朝" w:hint="eastAsia"/>
          <w:sz w:val="24"/>
          <w:szCs w:val="24"/>
        </w:rPr>
        <w:t>(ビープラス)那加店</w:t>
      </w:r>
      <w:r w:rsidR="00F361F1" w:rsidRPr="00596383">
        <w:rPr>
          <w:rStyle w:val="fsizel1"/>
          <w:rFonts w:ascii="游明朝" w:eastAsia="游明朝" w:hAnsi="游明朝" w:hint="eastAsia"/>
          <w:sz w:val="24"/>
          <w:szCs w:val="24"/>
        </w:rPr>
        <w:t>に</w:t>
      </w:r>
      <w:r w:rsidR="00F361F1">
        <w:rPr>
          <w:rStyle w:val="fsizel1"/>
          <w:rFonts w:ascii="游明朝" w:eastAsia="游明朝" w:hAnsi="游明朝" w:hint="eastAsia"/>
          <w:sz w:val="24"/>
          <w:szCs w:val="24"/>
        </w:rPr>
        <w:t>勤務</w:t>
      </w:r>
      <w:r w:rsidR="00F361F1">
        <w:rPr>
          <w:rFonts w:ascii="游明朝" w:eastAsia="游明朝" w:hAnsi="游明朝" w:hint="eastAsia"/>
          <w:color w:val="333333"/>
          <w:sz w:val="24"/>
          <w:szCs w:val="24"/>
        </w:rPr>
        <w:t>)を招いて、生徒のみの参加でリモート形式で実施しました。</w:t>
      </w:r>
    </w:p>
    <w:p w:rsidR="00F361F1" w:rsidRDefault="00F361F1" w:rsidP="00F361F1">
      <w:pPr>
        <w:spacing w:line="360" w:lineRule="exact"/>
        <w:ind w:firstLineChars="100" w:firstLine="240"/>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夢を求め続けている楓希さん、生き生きとしてとても輝いていました。内容を少しだけ紹介します。</w:t>
      </w:r>
    </w:p>
    <w:p w:rsidR="00F361F1" w:rsidRPr="00596383" w:rsidRDefault="00F361F1" w:rsidP="00F361F1">
      <w:pPr>
        <w:spacing w:line="360" w:lineRule="exact"/>
        <w:rPr>
          <w:rFonts w:ascii="游明朝" w:eastAsia="游明朝" w:hAnsi="游明朝"/>
          <w:color w:val="000000" w:themeColor="text1"/>
          <w:sz w:val="24"/>
          <w:szCs w:val="24"/>
        </w:rPr>
      </w:pPr>
    </w:p>
    <w:p w:rsidR="00F361F1" w:rsidRPr="00127EE6" w:rsidRDefault="00F361F1" w:rsidP="00F361F1">
      <w:pPr>
        <w:spacing w:line="360" w:lineRule="exact"/>
        <w:rPr>
          <w:rFonts w:ascii="游明朝 Light" w:eastAsia="游明朝 Light" w:hAnsi="游明朝 Light"/>
          <w:b/>
          <w:color w:val="000000" w:themeColor="text1"/>
          <w:w w:val="66"/>
          <w:sz w:val="28"/>
          <w:szCs w:val="28"/>
        </w:rPr>
      </w:pPr>
      <w:r w:rsidRPr="00127EE6">
        <w:rPr>
          <w:rFonts w:ascii="游明朝 Light" w:eastAsia="游明朝 Light" w:hAnsi="游明朝 Light" w:hint="eastAsia"/>
          <w:b/>
          <w:color w:val="000000" w:themeColor="text1"/>
          <w:w w:val="66"/>
          <w:sz w:val="28"/>
          <w:szCs w:val="28"/>
        </w:rPr>
        <w:t>いろいろあって今がある　ー夢はどんどん変わっていいー</w:t>
      </w:r>
    </w:p>
    <w:p w:rsidR="00F361F1" w:rsidRDefault="00F361F1" w:rsidP="00F361F1">
      <w:pPr>
        <w:spacing w:line="360" w:lineRule="exact"/>
        <w:ind w:firstLineChars="100" w:firstLine="240"/>
        <w:rPr>
          <w:rFonts w:ascii="游明朝" w:eastAsia="游明朝" w:hAnsi="游明朝"/>
          <w:color w:val="333333"/>
          <w:sz w:val="24"/>
          <w:szCs w:val="24"/>
        </w:rPr>
      </w:pPr>
      <w:r>
        <w:rPr>
          <w:rFonts w:ascii="游明朝" w:eastAsia="游明朝" w:hAnsi="游明朝" w:hint="eastAsia"/>
          <w:color w:val="000000" w:themeColor="text1"/>
          <w:sz w:val="24"/>
          <w:szCs w:val="24"/>
        </w:rPr>
        <w:t>小さいころからの堀部さんの夢は、お花屋さんから始まり、美容師→</w:t>
      </w:r>
      <w:r w:rsidRPr="00596383">
        <w:rPr>
          <w:rFonts w:ascii="游明朝" w:eastAsia="游明朝" w:hAnsi="游明朝" w:hint="eastAsia"/>
          <w:color w:val="333333"/>
          <w:sz w:val="24"/>
          <w:szCs w:val="24"/>
        </w:rPr>
        <w:t>看護師</w:t>
      </w:r>
      <w:r>
        <w:rPr>
          <w:rFonts w:ascii="游明朝" w:eastAsia="游明朝" w:hAnsi="游明朝" w:hint="eastAsia"/>
          <w:color w:val="333333"/>
          <w:sz w:val="24"/>
          <w:szCs w:val="24"/>
        </w:rPr>
        <w:t>→薬剤師→教師→看護師→体育</w:t>
      </w:r>
      <w:r w:rsidRPr="00596383">
        <w:rPr>
          <w:rFonts w:ascii="游明朝" w:eastAsia="游明朝" w:hAnsi="游明朝" w:hint="eastAsia"/>
          <w:color w:val="333333"/>
          <w:sz w:val="24"/>
          <w:szCs w:val="24"/>
        </w:rPr>
        <w:t>教師</w:t>
      </w:r>
      <w:r>
        <w:rPr>
          <w:rFonts w:ascii="游明朝" w:eastAsia="游明朝" w:hAnsi="游明朝" w:hint="eastAsia"/>
          <w:color w:val="333333"/>
          <w:sz w:val="24"/>
          <w:szCs w:val="24"/>
        </w:rPr>
        <w:t>と、高校2年生になるまで、ころころと変わったそうです。そして、高校3年生、進路選択を間近に控え、「結局、</w:t>
      </w:r>
      <w:r>
        <w:rPr>
          <w:rFonts w:ascii="游明朝" w:eastAsia="游明朝" w:hAnsi="游明朝" w:hint="eastAsia"/>
          <w:color w:val="000000" w:themeColor="text1"/>
          <w:sz w:val="24"/>
          <w:szCs w:val="24"/>
        </w:rPr>
        <w:t>私は何がやりたいんだろう」と自問自答したとき、「ヘアアレンジ動画を見るのが大好きな自分」、「友達のヘアアレンジをよくしてあげていた自分」に気づき「これやわっ」と覚醒。</w:t>
      </w:r>
      <w:r>
        <w:rPr>
          <w:rFonts w:ascii="游明朝" w:eastAsia="游明朝" w:hAnsi="游明朝" w:hint="eastAsia"/>
          <w:color w:val="333333"/>
          <w:sz w:val="24"/>
          <w:szCs w:val="24"/>
        </w:rPr>
        <w:t>目指す方向が定まり</w:t>
      </w:r>
      <w:r w:rsidRPr="00596383">
        <w:rPr>
          <w:rFonts w:ascii="游明朝" w:eastAsia="游明朝" w:hAnsi="游明朝" w:hint="eastAsia"/>
          <w:color w:val="333333"/>
          <w:sz w:val="24"/>
          <w:szCs w:val="24"/>
        </w:rPr>
        <w:t>、同じクラスの9</w:t>
      </w:r>
      <w:r>
        <w:rPr>
          <w:rFonts w:ascii="游明朝" w:eastAsia="游明朝" w:hAnsi="游明朝" w:hint="eastAsia"/>
          <w:color w:val="333333"/>
          <w:sz w:val="24"/>
          <w:szCs w:val="24"/>
        </w:rPr>
        <w:t>割以上が大学</w:t>
      </w:r>
      <w:r w:rsidRPr="00596383">
        <w:rPr>
          <w:rFonts w:ascii="游明朝" w:eastAsia="游明朝" w:hAnsi="游明朝" w:hint="eastAsia"/>
          <w:color w:val="333333"/>
          <w:sz w:val="24"/>
          <w:szCs w:val="24"/>
        </w:rPr>
        <w:t>進学を目指す中、美容の世界を目指すべく美容専門学校への進学を決断</w:t>
      </w:r>
      <w:r>
        <w:rPr>
          <w:rFonts w:ascii="游明朝" w:eastAsia="游明朝" w:hAnsi="游明朝" w:hint="eastAsia"/>
          <w:color w:val="333333"/>
          <w:sz w:val="24"/>
          <w:szCs w:val="24"/>
        </w:rPr>
        <w:t>したそうです</w:t>
      </w:r>
      <w:r w:rsidRPr="00596383">
        <w:rPr>
          <w:rFonts w:ascii="游明朝" w:eastAsia="游明朝" w:hAnsi="游明朝" w:hint="eastAsia"/>
          <w:color w:val="333333"/>
          <w:sz w:val="24"/>
          <w:szCs w:val="24"/>
        </w:rPr>
        <w:t>。</w:t>
      </w:r>
    </w:p>
    <w:p w:rsidR="00F361F1" w:rsidRPr="00DF33F8" w:rsidRDefault="00F361F1" w:rsidP="00F361F1">
      <w:pPr>
        <w:spacing w:line="360" w:lineRule="exact"/>
        <w:ind w:firstLineChars="100" w:firstLine="240"/>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現在の仕事の充実ぶりに、</w:t>
      </w:r>
      <w:r>
        <w:rPr>
          <w:rFonts w:ascii="游明朝" w:eastAsia="游明朝" w:hAnsi="游明朝" w:hint="eastAsia"/>
          <w:color w:val="333333"/>
          <w:sz w:val="24"/>
          <w:szCs w:val="24"/>
        </w:rPr>
        <w:t>「夢はどんどん変わるもの。いろいろなことに夢膨らませ、その中で、自分に適したものにたどり着けばいい」。「大切なのは、本当にやりたいことや好きなことをみつけること」。</w:t>
      </w:r>
      <w:r>
        <w:rPr>
          <w:rFonts w:ascii="游明朝" w:eastAsia="游明朝" w:hAnsi="游明朝" w:hint="eastAsia"/>
          <w:color w:val="000000" w:themeColor="text1"/>
          <w:sz w:val="24"/>
          <w:szCs w:val="24"/>
        </w:rPr>
        <w:t>「誰しも</w:t>
      </w:r>
      <w:r w:rsidRPr="00124961">
        <w:rPr>
          <w:rFonts w:ascii="游明朝" w:eastAsia="游明朝" w:hAnsi="游明朝" w:hint="eastAsia"/>
          <w:color w:val="000000" w:themeColor="text1"/>
          <w:sz w:val="24"/>
          <w:szCs w:val="24"/>
        </w:rPr>
        <w:t>好きでやっていることは一生懸命になるし、</w:t>
      </w:r>
      <w:r>
        <w:rPr>
          <w:rFonts w:ascii="游明朝" w:eastAsia="游明朝" w:hAnsi="游明朝" w:hint="eastAsia"/>
          <w:color w:val="000000" w:themeColor="text1"/>
          <w:sz w:val="24"/>
          <w:szCs w:val="24"/>
        </w:rPr>
        <w:t>それに関して熱心に勉強したり工夫したりするので、自然に上達するもの。</w:t>
      </w:r>
      <w:r>
        <w:rPr>
          <w:rFonts w:ascii="游明朝" w:eastAsia="游明朝" w:hAnsi="游明朝" w:hint="eastAsia"/>
          <w:color w:val="333333"/>
          <w:sz w:val="24"/>
          <w:szCs w:val="24"/>
        </w:rPr>
        <w:t>今、決まってなくてもあせら</w:t>
      </w:r>
      <w:r>
        <w:rPr>
          <w:rFonts w:ascii="游明朝" w:eastAsia="游明朝" w:hAnsi="游明朝" w:hint="eastAsia"/>
          <w:color w:val="333333"/>
          <w:sz w:val="24"/>
          <w:szCs w:val="24"/>
        </w:rPr>
        <w:lastRenderedPageBreak/>
        <w:t>なくていい</w:t>
      </w:r>
      <w:r>
        <w:rPr>
          <w:rFonts w:ascii="游明朝" w:eastAsia="游明朝" w:hAnsi="游明朝" w:hint="eastAsia"/>
          <w:color w:val="000000" w:themeColor="text1"/>
          <w:sz w:val="24"/>
          <w:szCs w:val="24"/>
        </w:rPr>
        <w:t>」と話してくれました。</w:t>
      </w:r>
    </w:p>
    <w:p w:rsidR="00F361F1" w:rsidRPr="005A79EB" w:rsidRDefault="00F361F1" w:rsidP="00F361F1">
      <w:pPr>
        <w:spacing w:line="360" w:lineRule="exact"/>
        <w:ind w:firstLineChars="100" w:firstLine="240"/>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ただ、「大学」ではなく「専門学校」への進学を希望したことに、すぐには家族の理解が得られなかったようで、それでも自分の思いを繰り返し伝えることで、理解をしてもらえたとのことでした。「自分のやりたいことを大切にして、はっきりと自分の言葉で伝えることが大切」と語ってくれました。</w:t>
      </w:r>
    </w:p>
    <w:p w:rsidR="00F361F1" w:rsidRDefault="00F361F1" w:rsidP="00F361F1">
      <w:pPr>
        <w:spacing w:line="360" w:lineRule="exact"/>
        <w:ind w:firstLineChars="100" w:firstLine="240"/>
        <w:rPr>
          <w:rFonts w:ascii="游明朝" w:eastAsia="游明朝" w:hAnsi="游明朝"/>
          <w:color w:val="000000" w:themeColor="text1"/>
          <w:sz w:val="24"/>
          <w:szCs w:val="24"/>
        </w:rPr>
      </w:pPr>
    </w:p>
    <w:p w:rsidR="00F361F1" w:rsidRPr="00127EE6" w:rsidRDefault="00F361F1" w:rsidP="00F361F1">
      <w:pPr>
        <w:spacing w:line="360" w:lineRule="exact"/>
        <w:rPr>
          <w:rFonts w:ascii="游明朝 Light" w:eastAsia="游明朝 Light" w:hAnsi="游明朝 Light"/>
          <w:b/>
          <w:color w:val="000000" w:themeColor="text1"/>
          <w:w w:val="66"/>
          <w:sz w:val="28"/>
          <w:szCs w:val="28"/>
        </w:rPr>
      </w:pPr>
      <w:r w:rsidRPr="00127EE6">
        <w:rPr>
          <w:rFonts w:ascii="游明朝 Light" w:eastAsia="游明朝 Light" w:hAnsi="游明朝 Light" w:hint="eastAsia"/>
          <w:b/>
          <w:color w:val="000000" w:themeColor="text1"/>
          <w:w w:val="66"/>
          <w:sz w:val="28"/>
          <w:szCs w:val="28"/>
        </w:rPr>
        <w:t>自分の「苦手」「好き」を見極めるために　ーまずやれるだけのことをやってみるー</w:t>
      </w:r>
    </w:p>
    <w:p w:rsidR="00F361F1" w:rsidRDefault="00BB3861" w:rsidP="00BB3861">
      <w:pPr>
        <w:spacing w:line="360" w:lineRule="exact"/>
        <w:ind w:firstLineChars="100" w:firstLine="240"/>
        <w:rPr>
          <w:rFonts w:ascii="游明朝" w:eastAsia="游明朝" w:hAnsi="游明朝"/>
          <w:color w:val="000000" w:themeColor="text1"/>
          <w:sz w:val="24"/>
          <w:szCs w:val="24"/>
        </w:rPr>
      </w:pPr>
      <w:r w:rsidRPr="00BB3861">
        <w:rPr>
          <w:rFonts w:ascii="游明朝" w:eastAsia="游明朝" w:hAnsi="游明朝"/>
          <w:noProof/>
          <w:color w:val="000000" w:themeColor="text1"/>
          <w:sz w:val="24"/>
          <w:szCs w:val="24"/>
        </w:rPr>
        <w:drawing>
          <wp:anchor distT="0" distB="0" distL="114300" distR="114300" simplePos="0" relativeHeight="251740160" behindDoc="0" locked="0" layoutInCell="1" allowOverlap="1">
            <wp:simplePos x="0" y="0"/>
            <wp:positionH relativeFrom="margin">
              <wp:posOffset>20955</wp:posOffset>
            </wp:positionH>
            <wp:positionV relativeFrom="paragraph">
              <wp:posOffset>53340</wp:posOffset>
            </wp:positionV>
            <wp:extent cx="2602865" cy="1952625"/>
            <wp:effectExtent l="0" t="0" r="6985" b="9525"/>
            <wp:wrapSquare wrapText="bothSides"/>
            <wp:docPr id="1" name="図 1" descr="\\10.60.14.50\06_先生\★旧NASデータ★\★旧NASデータ★\記録写真\令和2年度\1　行事\11　2月\0218　「ようこそ先輩」講演会\IMG_3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0.14.50\06_先生\★旧NASデータ★\★旧NASデータ★\記録写真\令和2年度\1　行事\11　2月\0218　「ようこそ先輩」講演会\IMG_398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6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1F1">
        <w:rPr>
          <w:rFonts w:ascii="游明朝" w:eastAsia="游明朝" w:hAnsi="游明朝" w:hint="eastAsia"/>
          <w:color w:val="000000" w:themeColor="text1"/>
          <w:sz w:val="24"/>
          <w:szCs w:val="24"/>
        </w:rPr>
        <w:t>大学進学を目指して入った加茂高校。自信満々で臨んだ最初の物理のテストが17点。だからこそ他の教科を差し置いて徹底的に努力し完璧な状態で臨んだはずの2回目のテストが25点。これだけやってもだめなら「苦手なんだ」と考え、きりかえて別の得意を探し続ける生活…。そんな話もしてくれました。</w:t>
      </w:r>
    </w:p>
    <w:p w:rsidR="00F361F1" w:rsidRDefault="00F361F1" w:rsidP="00F361F1">
      <w:pPr>
        <w:spacing w:line="360" w:lineRule="exact"/>
        <w:ind w:firstLineChars="100" w:firstLine="240"/>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堀部さんは、自分の「好き」や「得意」を見つけるために、「まずやってみて歩み寄ってみて、それでもだめならだめでいい。でも、すぐに『嫌いだ』、『無理だ』といってあきらめない」ことをとても大切にしてきたようで、「苦手だとあきらめるのは、自分がつくせる努力をしきってから。どんなことにも、まず、取り組んでみよう」と話してくれました。力強い話に、勇気や元気がもらえました。</w:t>
      </w:r>
    </w:p>
    <w:p w:rsidR="00F361F1" w:rsidRDefault="00F361F1" w:rsidP="00F361F1">
      <w:pPr>
        <w:spacing w:line="360" w:lineRule="exact"/>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 xml:space="preserve">　</w:t>
      </w:r>
    </w:p>
    <w:p w:rsidR="00F361F1" w:rsidRPr="003E640D" w:rsidRDefault="00F361F1" w:rsidP="00F361F1">
      <w:pPr>
        <w:spacing w:line="360" w:lineRule="exact"/>
        <w:rPr>
          <w:rFonts w:ascii="游明朝 Light" w:eastAsia="游明朝 Light" w:hAnsi="游明朝 Light"/>
          <w:b/>
          <w:color w:val="000000" w:themeColor="text1"/>
          <w:w w:val="66"/>
          <w:sz w:val="28"/>
          <w:szCs w:val="28"/>
        </w:rPr>
      </w:pPr>
      <w:r w:rsidRPr="003E640D">
        <w:rPr>
          <w:rFonts w:ascii="游明朝 Light" w:eastAsia="游明朝 Light" w:hAnsi="游明朝 Light" w:hint="eastAsia"/>
          <w:b/>
          <w:color w:val="000000" w:themeColor="text1"/>
          <w:w w:val="66"/>
          <w:sz w:val="28"/>
          <w:szCs w:val="28"/>
        </w:rPr>
        <w:t>さらなる夢へ　ー夢の途中ー</w:t>
      </w:r>
    </w:p>
    <w:p w:rsidR="00F361F1" w:rsidRDefault="00F361F1" w:rsidP="00F361F1">
      <w:pPr>
        <w:spacing w:line="360" w:lineRule="exact"/>
        <w:ind w:firstLineChars="100" w:firstLine="240"/>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現在の仕事は、「好き」を失わないよう「遊び心を忘れないで楽しくやっている」、また、「同期が誰もいないうえに、失敗したりして大変なこともあるけれど、自分が頑張った分、仕事が増えていくし、自分の技術によって綺麗になって店を出ていくお客さんをみると、ますますやりがいを感じる」、そして、「お客さんにこの人じゃないとダメと言ってもらえる美容師を目指したい」と話してくれました。</w:t>
      </w:r>
    </w:p>
    <w:p w:rsidR="00F361F1" w:rsidRDefault="00F361F1" w:rsidP="00F361F1">
      <w:pPr>
        <w:spacing w:line="360" w:lineRule="exact"/>
        <w:ind w:firstLineChars="100" w:firstLine="240"/>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また、講話の後、校長室にて、「将来は、パンづくりをしている仲良しの友達と『パン屋と美容室がくっついたお店を開きたいね』と話している」と、さらなる夢を語ってくれました。きっと数年後には、そんな夢のあるお店が近くにできるのかなあと胸が熱くなりました。</w:t>
      </w:r>
    </w:p>
    <w:p w:rsidR="00F361F1" w:rsidRPr="00446C72" w:rsidRDefault="00F361F1" w:rsidP="00F361F1">
      <w:pPr>
        <w:spacing w:line="360" w:lineRule="exact"/>
        <w:rPr>
          <w:rFonts w:ascii="游明朝" w:eastAsia="游明朝" w:hAnsi="游明朝"/>
          <w:color w:val="000000" w:themeColor="text1"/>
          <w:sz w:val="24"/>
          <w:szCs w:val="24"/>
        </w:rPr>
      </w:pPr>
    </w:p>
    <w:p w:rsidR="00F361F1" w:rsidRPr="003E640D" w:rsidRDefault="00F361F1" w:rsidP="00F361F1">
      <w:pPr>
        <w:spacing w:line="360" w:lineRule="exact"/>
        <w:rPr>
          <w:rFonts w:ascii="游明朝 Light" w:eastAsia="游明朝 Light" w:hAnsi="游明朝 Light"/>
          <w:b/>
          <w:color w:val="000000" w:themeColor="text1"/>
          <w:w w:val="66"/>
          <w:sz w:val="28"/>
          <w:szCs w:val="28"/>
        </w:rPr>
      </w:pPr>
      <w:r w:rsidRPr="003E640D">
        <w:rPr>
          <w:rFonts w:ascii="游明朝 Light" w:eastAsia="游明朝 Light" w:hAnsi="游明朝 Light" w:hint="eastAsia"/>
          <w:b/>
          <w:color w:val="000000" w:themeColor="text1"/>
          <w:w w:val="66"/>
          <w:sz w:val="28"/>
          <w:szCs w:val="28"/>
        </w:rPr>
        <w:t>堀部さんの素敵なお話に感謝</w:t>
      </w:r>
    </w:p>
    <w:p w:rsidR="00391BD8" w:rsidRPr="00BB3861" w:rsidRDefault="00F361F1" w:rsidP="00BB3861">
      <w:pPr>
        <w:spacing w:line="360" w:lineRule="exact"/>
        <w:rPr>
          <w:rFonts w:ascii="游明朝" w:eastAsia="游明朝" w:hAnsi="游明朝" w:hint="eastAsia"/>
          <w:color w:val="000000" w:themeColor="text1"/>
          <w:sz w:val="24"/>
          <w:szCs w:val="24"/>
        </w:rPr>
      </w:pPr>
      <w:r>
        <w:rPr>
          <w:rFonts w:ascii="游明朝" w:eastAsia="游明朝" w:hAnsi="游明朝" w:hint="eastAsia"/>
          <w:color w:val="000000" w:themeColor="text1"/>
          <w:sz w:val="24"/>
          <w:szCs w:val="24"/>
        </w:rPr>
        <w:t xml:space="preserve">　生徒たちは、年齢が近く、身近な先輩から素敵な「物語」を聞くことができ、夢を見つめ直すきっかけになったことと思います。私自身、「就職できるかな」、「職場の人はどんな人かな」などと案ずるばかりでなく「これをやりたい」と思うところに向かって突き進んでいく堀部さんの前向きさと活力に刺激を受けました。そして、ふと、先日娘が「音楽や舞台芸術の道に進みたい」と、つぶやいていたことを思い出し、「また娘の話をゆっくり聞かなければ」という思いになりました。</w:t>
      </w:r>
      <w:bookmarkStart w:id="0" w:name="_GoBack"/>
      <w:bookmarkEnd w:id="0"/>
    </w:p>
    <w:sectPr w:rsidR="00391BD8" w:rsidRPr="00BB3861" w:rsidSect="00F361F1">
      <w:pgSz w:w="11906" w:h="16838" w:code="9"/>
      <w:pgMar w:top="1701" w:right="1077" w:bottom="1418" w:left="1077" w:header="851" w:footer="992" w:gutter="0"/>
      <w:cols w:space="178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422" w:rsidRDefault="00E30422" w:rsidP="00E30422">
      <w:r>
        <w:separator/>
      </w:r>
    </w:p>
  </w:endnote>
  <w:endnote w:type="continuationSeparator" w:id="0">
    <w:p w:rsidR="00E30422" w:rsidRDefault="00E30422" w:rsidP="00E3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明朝 Light">
    <w:panose1 w:val="020203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422" w:rsidRDefault="00E30422" w:rsidP="00E30422">
      <w:r>
        <w:separator/>
      </w:r>
    </w:p>
  </w:footnote>
  <w:footnote w:type="continuationSeparator" w:id="0">
    <w:p w:rsidR="00E30422" w:rsidRDefault="00E30422" w:rsidP="00E30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23533"/>
    <w:multiLevelType w:val="hybridMultilevel"/>
    <w:tmpl w:val="07769032"/>
    <w:lvl w:ilvl="0" w:tplc="983E3022">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A8E70B2"/>
    <w:multiLevelType w:val="hybridMultilevel"/>
    <w:tmpl w:val="890E4392"/>
    <w:lvl w:ilvl="0" w:tplc="D8664E7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5D1B87"/>
    <w:multiLevelType w:val="hybridMultilevel"/>
    <w:tmpl w:val="7F4E41DA"/>
    <w:lvl w:ilvl="0" w:tplc="F240442A">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AE471A8"/>
    <w:multiLevelType w:val="hybridMultilevel"/>
    <w:tmpl w:val="20469A10"/>
    <w:lvl w:ilvl="0" w:tplc="957C44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0849B7"/>
    <w:multiLevelType w:val="hybridMultilevel"/>
    <w:tmpl w:val="83C6A742"/>
    <w:lvl w:ilvl="0" w:tplc="DEE0B6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5653BE"/>
    <w:multiLevelType w:val="hybridMultilevel"/>
    <w:tmpl w:val="CA6E544E"/>
    <w:lvl w:ilvl="0" w:tplc="E3DACC9A">
      <w:numFmt w:val="bullet"/>
      <w:lvlText w:val="◆"/>
      <w:lvlJc w:val="left"/>
      <w:pPr>
        <w:ind w:left="839" w:hanging="360"/>
      </w:pPr>
      <w:rPr>
        <w:rFonts w:ascii="ＭＳ 明朝" w:eastAsia="ＭＳ 明朝" w:hAnsi="ＭＳ 明朝" w:cs="ＭＳ Ｐゴシック" w:hint="eastAsia"/>
        <w:color w:val="000000"/>
        <w:sz w:val="24"/>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53D31902"/>
    <w:multiLevelType w:val="hybridMultilevel"/>
    <w:tmpl w:val="65E69D46"/>
    <w:lvl w:ilvl="0" w:tplc="75DE63C8">
      <w:numFmt w:val="bullet"/>
      <w:lvlText w:val="＊"/>
      <w:lvlJc w:val="left"/>
      <w:pPr>
        <w:ind w:left="15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7" w15:restartNumberingAfterBreak="0">
    <w:nsid w:val="5C4A3BE9"/>
    <w:multiLevelType w:val="hybridMultilevel"/>
    <w:tmpl w:val="D83027E0"/>
    <w:lvl w:ilvl="0" w:tplc="15B4109E">
      <w:start w:val="5"/>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687C1B9C"/>
    <w:multiLevelType w:val="hybridMultilevel"/>
    <w:tmpl w:val="1E60CC20"/>
    <w:lvl w:ilvl="0" w:tplc="7ED8B1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821423"/>
    <w:multiLevelType w:val="hybridMultilevel"/>
    <w:tmpl w:val="8E18B3E4"/>
    <w:lvl w:ilvl="0" w:tplc="327644A2">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4"/>
  </w:num>
  <w:num w:numId="3">
    <w:abstractNumId w:val="3"/>
  </w:num>
  <w:num w:numId="4">
    <w:abstractNumId w:val="8"/>
  </w:num>
  <w:num w:numId="5">
    <w:abstractNumId w:val="1"/>
  </w:num>
  <w:num w:numId="6">
    <w:abstractNumId w:val="6"/>
  </w:num>
  <w:num w:numId="7">
    <w:abstractNumId w:val="9"/>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6A"/>
    <w:rsid w:val="00007673"/>
    <w:rsid w:val="00020CA7"/>
    <w:rsid w:val="0002410A"/>
    <w:rsid w:val="00030D40"/>
    <w:rsid w:val="00033D52"/>
    <w:rsid w:val="00035A64"/>
    <w:rsid w:val="00050576"/>
    <w:rsid w:val="00056774"/>
    <w:rsid w:val="00060563"/>
    <w:rsid w:val="0006465A"/>
    <w:rsid w:val="00094C3F"/>
    <w:rsid w:val="000A6AC3"/>
    <w:rsid w:val="000E09FD"/>
    <w:rsid w:val="00104EA1"/>
    <w:rsid w:val="0011556A"/>
    <w:rsid w:val="00121149"/>
    <w:rsid w:val="00140043"/>
    <w:rsid w:val="00175B50"/>
    <w:rsid w:val="00177B6C"/>
    <w:rsid w:val="00184162"/>
    <w:rsid w:val="001B22C0"/>
    <w:rsid w:val="001B2F91"/>
    <w:rsid w:val="001B30BE"/>
    <w:rsid w:val="001D0385"/>
    <w:rsid w:val="001D2E69"/>
    <w:rsid w:val="001F3AC6"/>
    <w:rsid w:val="00204C83"/>
    <w:rsid w:val="0021310F"/>
    <w:rsid w:val="00230B08"/>
    <w:rsid w:val="00231598"/>
    <w:rsid w:val="0024333C"/>
    <w:rsid w:val="00263F99"/>
    <w:rsid w:val="00264D5F"/>
    <w:rsid w:val="0027722B"/>
    <w:rsid w:val="002812B6"/>
    <w:rsid w:val="002A414A"/>
    <w:rsid w:val="002A542B"/>
    <w:rsid w:val="002B11BA"/>
    <w:rsid w:val="002E26FD"/>
    <w:rsid w:val="002F26F8"/>
    <w:rsid w:val="003246A7"/>
    <w:rsid w:val="0034098E"/>
    <w:rsid w:val="0034596D"/>
    <w:rsid w:val="00346904"/>
    <w:rsid w:val="00355B96"/>
    <w:rsid w:val="003578B7"/>
    <w:rsid w:val="00391BD8"/>
    <w:rsid w:val="00397EE9"/>
    <w:rsid w:val="003B3E54"/>
    <w:rsid w:val="003F1DC7"/>
    <w:rsid w:val="00427433"/>
    <w:rsid w:val="00432D22"/>
    <w:rsid w:val="00451CC8"/>
    <w:rsid w:val="00467212"/>
    <w:rsid w:val="004B2F14"/>
    <w:rsid w:val="004D2412"/>
    <w:rsid w:val="004F233C"/>
    <w:rsid w:val="004F657B"/>
    <w:rsid w:val="0050093A"/>
    <w:rsid w:val="00500BD2"/>
    <w:rsid w:val="00502F2A"/>
    <w:rsid w:val="00516E20"/>
    <w:rsid w:val="0052558A"/>
    <w:rsid w:val="005A3715"/>
    <w:rsid w:val="005A4EF3"/>
    <w:rsid w:val="005D0B58"/>
    <w:rsid w:val="005D27BF"/>
    <w:rsid w:val="005D7074"/>
    <w:rsid w:val="006245FF"/>
    <w:rsid w:val="006506C6"/>
    <w:rsid w:val="00655F84"/>
    <w:rsid w:val="00664306"/>
    <w:rsid w:val="006B17AF"/>
    <w:rsid w:val="006B2EA1"/>
    <w:rsid w:val="006E79B0"/>
    <w:rsid w:val="006E7CC8"/>
    <w:rsid w:val="006F480E"/>
    <w:rsid w:val="007115BD"/>
    <w:rsid w:val="007162E5"/>
    <w:rsid w:val="00733613"/>
    <w:rsid w:val="007351C2"/>
    <w:rsid w:val="00741B14"/>
    <w:rsid w:val="007534EF"/>
    <w:rsid w:val="007631BC"/>
    <w:rsid w:val="0079271B"/>
    <w:rsid w:val="007A28B9"/>
    <w:rsid w:val="007A5A04"/>
    <w:rsid w:val="007A6DD0"/>
    <w:rsid w:val="007D31D6"/>
    <w:rsid w:val="007E029F"/>
    <w:rsid w:val="007E4795"/>
    <w:rsid w:val="00812431"/>
    <w:rsid w:val="00831F54"/>
    <w:rsid w:val="00841187"/>
    <w:rsid w:val="008660DA"/>
    <w:rsid w:val="00873853"/>
    <w:rsid w:val="008A0F42"/>
    <w:rsid w:val="008B073E"/>
    <w:rsid w:val="008C7AE9"/>
    <w:rsid w:val="008E3911"/>
    <w:rsid w:val="00914A39"/>
    <w:rsid w:val="00944219"/>
    <w:rsid w:val="0096459D"/>
    <w:rsid w:val="00972834"/>
    <w:rsid w:val="00991B9B"/>
    <w:rsid w:val="009A0B0A"/>
    <w:rsid w:val="009A2E9C"/>
    <w:rsid w:val="009A5DFF"/>
    <w:rsid w:val="00A13F8E"/>
    <w:rsid w:val="00A45069"/>
    <w:rsid w:val="00A6015D"/>
    <w:rsid w:val="00A7321C"/>
    <w:rsid w:val="00A7349B"/>
    <w:rsid w:val="00A74B13"/>
    <w:rsid w:val="00A76D13"/>
    <w:rsid w:val="00AF0785"/>
    <w:rsid w:val="00B5339B"/>
    <w:rsid w:val="00B55021"/>
    <w:rsid w:val="00B70D52"/>
    <w:rsid w:val="00B7150D"/>
    <w:rsid w:val="00B76101"/>
    <w:rsid w:val="00B76244"/>
    <w:rsid w:val="00B76BF5"/>
    <w:rsid w:val="00B82CC8"/>
    <w:rsid w:val="00B90185"/>
    <w:rsid w:val="00BB3861"/>
    <w:rsid w:val="00C00324"/>
    <w:rsid w:val="00C074E8"/>
    <w:rsid w:val="00C16D72"/>
    <w:rsid w:val="00C22EC0"/>
    <w:rsid w:val="00C27E1E"/>
    <w:rsid w:val="00C42AA3"/>
    <w:rsid w:val="00C61731"/>
    <w:rsid w:val="00CA0A8D"/>
    <w:rsid w:val="00CA212B"/>
    <w:rsid w:val="00CC3937"/>
    <w:rsid w:val="00CD234B"/>
    <w:rsid w:val="00D05758"/>
    <w:rsid w:val="00D06DDE"/>
    <w:rsid w:val="00D14F89"/>
    <w:rsid w:val="00D15600"/>
    <w:rsid w:val="00D4120B"/>
    <w:rsid w:val="00D505FA"/>
    <w:rsid w:val="00D727C7"/>
    <w:rsid w:val="00D73965"/>
    <w:rsid w:val="00D85466"/>
    <w:rsid w:val="00DA490A"/>
    <w:rsid w:val="00DC00FE"/>
    <w:rsid w:val="00DC06B5"/>
    <w:rsid w:val="00DD68B8"/>
    <w:rsid w:val="00DE06FB"/>
    <w:rsid w:val="00DF0768"/>
    <w:rsid w:val="00DF79FE"/>
    <w:rsid w:val="00E00F83"/>
    <w:rsid w:val="00E30422"/>
    <w:rsid w:val="00E33B88"/>
    <w:rsid w:val="00E42601"/>
    <w:rsid w:val="00E54545"/>
    <w:rsid w:val="00E737A8"/>
    <w:rsid w:val="00E769EE"/>
    <w:rsid w:val="00E97084"/>
    <w:rsid w:val="00E97915"/>
    <w:rsid w:val="00EA514D"/>
    <w:rsid w:val="00EB5657"/>
    <w:rsid w:val="00F0218B"/>
    <w:rsid w:val="00F31C94"/>
    <w:rsid w:val="00F361F1"/>
    <w:rsid w:val="00F5001D"/>
    <w:rsid w:val="00F53E64"/>
    <w:rsid w:val="00F61086"/>
    <w:rsid w:val="00F63131"/>
    <w:rsid w:val="00F902A3"/>
    <w:rsid w:val="00F95C4D"/>
    <w:rsid w:val="00F97B2C"/>
    <w:rsid w:val="00FC7D31"/>
    <w:rsid w:val="00FD1FE7"/>
    <w:rsid w:val="00FE6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71A544"/>
  <w15:docId w15:val="{1C3C5887-6C1A-47B7-98EA-C6199A73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56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5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556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D0385"/>
  </w:style>
  <w:style w:type="character" w:customStyle="1" w:styleId="a6">
    <w:name w:val="日付 (文字)"/>
    <w:basedOn w:val="a0"/>
    <w:link w:val="a5"/>
    <w:uiPriority w:val="99"/>
    <w:semiHidden/>
    <w:rsid w:val="001D0385"/>
    <w:rPr>
      <w:rFonts w:ascii="Century" w:eastAsia="ＭＳ 明朝" w:hAnsi="Century" w:cs="Times New Roman"/>
    </w:rPr>
  </w:style>
  <w:style w:type="paragraph" w:styleId="a7">
    <w:name w:val="List Paragraph"/>
    <w:basedOn w:val="a"/>
    <w:uiPriority w:val="34"/>
    <w:qFormat/>
    <w:rsid w:val="006B17AF"/>
    <w:pPr>
      <w:ind w:leftChars="400" w:left="840"/>
    </w:pPr>
  </w:style>
  <w:style w:type="paragraph" w:styleId="Web">
    <w:name w:val="Normal (Web)"/>
    <w:basedOn w:val="a"/>
    <w:uiPriority w:val="99"/>
    <w:semiHidden/>
    <w:unhideWhenUsed/>
    <w:rsid w:val="00D14F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E30422"/>
    <w:pPr>
      <w:tabs>
        <w:tab w:val="center" w:pos="4252"/>
        <w:tab w:val="right" w:pos="8504"/>
      </w:tabs>
      <w:snapToGrid w:val="0"/>
    </w:pPr>
  </w:style>
  <w:style w:type="character" w:customStyle="1" w:styleId="a9">
    <w:name w:val="ヘッダー (文字)"/>
    <w:basedOn w:val="a0"/>
    <w:link w:val="a8"/>
    <w:uiPriority w:val="99"/>
    <w:rsid w:val="00E30422"/>
    <w:rPr>
      <w:rFonts w:ascii="Century" w:eastAsia="ＭＳ 明朝" w:hAnsi="Century" w:cs="Times New Roman"/>
    </w:rPr>
  </w:style>
  <w:style w:type="paragraph" w:styleId="aa">
    <w:name w:val="footer"/>
    <w:basedOn w:val="a"/>
    <w:link w:val="ab"/>
    <w:uiPriority w:val="99"/>
    <w:unhideWhenUsed/>
    <w:rsid w:val="00E30422"/>
    <w:pPr>
      <w:tabs>
        <w:tab w:val="center" w:pos="4252"/>
        <w:tab w:val="right" w:pos="8504"/>
      </w:tabs>
      <w:snapToGrid w:val="0"/>
    </w:pPr>
  </w:style>
  <w:style w:type="character" w:customStyle="1" w:styleId="ab">
    <w:name w:val="フッター (文字)"/>
    <w:basedOn w:val="a0"/>
    <w:link w:val="aa"/>
    <w:uiPriority w:val="99"/>
    <w:rsid w:val="00E30422"/>
    <w:rPr>
      <w:rFonts w:ascii="Century" w:eastAsia="ＭＳ 明朝" w:hAnsi="Century" w:cs="Times New Roman"/>
    </w:rPr>
  </w:style>
  <w:style w:type="character" w:customStyle="1" w:styleId="fsizel1">
    <w:name w:val="fsize_l1"/>
    <w:basedOn w:val="a0"/>
    <w:rsid w:val="00F361F1"/>
    <w:rPr>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7855">
      <w:bodyDiv w:val="1"/>
      <w:marLeft w:val="0"/>
      <w:marRight w:val="0"/>
      <w:marTop w:val="0"/>
      <w:marBottom w:val="0"/>
      <w:divBdr>
        <w:top w:val="none" w:sz="0" w:space="0" w:color="auto"/>
        <w:left w:val="none" w:sz="0" w:space="0" w:color="auto"/>
        <w:bottom w:val="none" w:sz="0" w:space="0" w:color="auto"/>
        <w:right w:val="none" w:sz="0" w:space="0" w:color="auto"/>
      </w:divBdr>
    </w:div>
    <w:div w:id="1620140807">
      <w:bodyDiv w:val="1"/>
      <w:marLeft w:val="0"/>
      <w:marRight w:val="0"/>
      <w:marTop w:val="0"/>
      <w:marBottom w:val="0"/>
      <w:divBdr>
        <w:top w:val="none" w:sz="0" w:space="0" w:color="auto"/>
        <w:left w:val="none" w:sz="0" w:space="0" w:color="auto"/>
        <w:bottom w:val="none" w:sz="0" w:space="0" w:color="auto"/>
        <w:right w:val="none" w:sz="0" w:space="0" w:color="auto"/>
      </w:divBdr>
    </w:div>
    <w:div w:id="197127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Mod val="40000"/>
            <a:lumOff val="60000"/>
          </a:schemeClr>
        </a:solidFill>
        <a:ln w="1270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B22E-FCAF-4D9F-967C-1E065928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F5FF2C0D</Template>
  <TotalTime>85</TotalTime>
  <Pages>2</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神渕中学校</dc:creator>
  <cp:lastModifiedBy>水野 聡</cp:lastModifiedBy>
  <cp:revision>15</cp:revision>
  <cp:lastPrinted>2018-03-01T00:43:00Z</cp:lastPrinted>
  <dcterms:created xsi:type="dcterms:W3CDTF">2018-03-01T08:54:00Z</dcterms:created>
  <dcterms:modified xsi:type="dcterms:W3CDTF">2021-02-25T02:07:00Z</dcterms:modified>
</cp:coreProperties>
</file>